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DF" w:rsidRPr="008F5952" w:rsidRDefault="008F5952" w:rsidP="00A212DF">
      <w:pPr>
        <w:jc w:val="center"/>
        <w:rPr>
          <w:rFonts w:asciiTheme="majorHAnsi" w:hAnsiTheme="majorHAnsi"/>
          <w:i/>
          <w:color w:val="CC0000"/>
          <w:sz w:val="52"/>
          <w:szCs w:val="52"/>
          <w:lang w:val="nn-NO"/>
        </w:rPr>
      </w:pPr>
      <w:r w:rsidRPr="008F5952">
        <w:rPr>
          <w:rFonts w:asciiTheme="majorHAnsi" w:hAnsiTheme="majorHAnsi"/>
          <w:i/>
          <w:color w:val="CC0000"/>
          <w:sz w:val="52"/>
          <w:szCs w:val="52"/>
          <w:lang w:val="nn-NO"/>
        </w:rPr>
        <w:t>Filmanalyse</w:t>
      </w:r>
    </w:p>
    <w:p w:rsidR="007C19A8" w:rsidRPr="00A212DF" w:rsidRDefault="005D1B1D" w:rsidP="007C19A8">
      <w:pPr>
        <w:pStyle w:val="Tittel"/>
        <w:jc w:val="center"/>
        <w:rPr>
          <w:rFonts w:ascii="Berylium" w:hAnsi="Berylium"/>
          <w:color w:val="FFC000"/>
          <w:sz w:val="96"/>
          <w:szCs w:val="96"/>
          <w:lang w:val="nn-N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20A53" wp14:editId="07830060">
                <wp:simplePos x="0" y="0"/>
                <wp:positionH relativeFrom="column">
                  <wp:posOffset>3376930</wp:posOffset>
                </wp:positionH>
                <wp:positionV relativeFrom="paragraph">
                  <wp:posOffset>830580</wp:posOffset>
                </wp:positionV>
                <wp:extent cx="2781300" cy="14344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DF" w:rsidRDefault="00A212DF">
                            <w:r>
                              <w:t>Sett inn et passende bilde</w:t>
                            </w:r>
                            <w:r w:rsidR="008F5952">
                              <w:t xml:space="preserve"> </w:t>
                            </w:r>
                            <w:r w:rsidR="008F5952" w:rsidRPr="005F2042">
                              <w:t>fra filmweb.no</w:t>
                            </w:r>
                            <w:r w:rsidRPr="005F204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0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pt;margin-top:65.4pt;width:219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" strokeweight="1pt">
                <v:textbox>
                  <w:txbxContent>
                    <w:p w:rsidR="00A212DF" w:rsidRDefault="00A212DF">
                      <w:r>
                        <w:t>Sett inn et passende bilde</w:t>
                      </w:r>
                      <w:r w:rsidR="008F5952">
                        <w:t xml:space="preserve"> </w:t>
                      </w:r>
                      <w:r w:rsidR="008F5952" w:rsidRPr="005F2042">
                        <w:t>fra filmweb.no</w:t>
                      </w:r>
                      <w:r w:rsidRPr="005F204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2AFA">
        <w:rPr>
          <w:rFonts w:ascii="Berylium" w:hAnsi="Berylium"/>
          <w:color w:val="FFC000"/>
          <w:sz w:val="96"/>
          <w:szCs w:val="96"/>
          <w:lang w:val="nn-NO"/>
        </w:rPr>
        <w:t>«Tittel»</w:t>
      </w:r>
    </w:p>
    <w:p w:rsidR="00A212DF" w:rsidRPr="00E1763B" w:rsidRDefault="00E1763B" w:rsidP="00A212DF">
      <w:pPr>
        <w:pStyle w:val="Overskrift2"/>
        <w:rPr>
          <w:rFonts w:ascii="Arial" w:hAnsi="Arial" w:cs="Arial"/>
          <w:color w:val="auto"/>
          <w:lang w:val="nn-NO"/>
        </w:rPr>
      </w:pPr>
      <w:r w:rsidRPr="00E1763B">
        <w:rPr>
          <w:rFonts w:ascii="Arial" w:hAnsi="Arial" w:cs="Arial"/>
          <w:color w:val="auto"/>
          <w:sz w:val="28"/>
          <w:szCs w:val="28"/>
          <w:lang w:val="nn-NO"/>
        </w:rPr>
        <w:t>Fakta</w:t>
      </w:r>
      <w:r w:rsidRPr="00E1763B">
        <w:rPr>
          <w:rFonts w:ascii="Arial" w:hAnsi="Arial" w:cs="Arial"/>
          <w:color w:val="auto"/>
          <w:lang w:val="nn-NO"/>
        </w:rPr>
        <w:t xml:space="preserve"> </w:t>
      </w:r>
    </w:p>
    <w:p w:rsidR="004C0A2F" w:rsidRDefault="004C0A2F" w:rsidP="00D10676">
      <w:pPr>
        <w:pStyle w:val="Ingenmellomrom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Originaltittel:</w:t>
      </w:r>
    </w:p>
    <w:p w:rsidR="004C0A2F" w:rsidRDefault="004C0A2F" w:rsidP="00D10676">
      <w:pPr>
        <w:pStyle w:val="Ingenmellomrom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Sjanger</w:t>
      </w:r>
      <w:r w:rsidR="007C4E52">
        <w:rPr>
          <w:rFonts w:ascii="Arial" w:hAnsi="Arial" w:cs="Arial"/>
          <w:sz w:val="24"/>
          <w:szCs w:val="24"/>
          <w:lang w:val="nn-NO"/>
        </w:rPr>
        <w:t>:</w:t>
      </w:r>
    </w:p>
    <w:p w:rsidR="004C0A2F" w:rsidRDefault="004C0A2F" w:rsidP="004C0A2F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E7472E">
        <w:rPr>
          <w:rFonts w:ascii="Arial" w:hAnsi="Arial" w:cs="Arial"/>
          <w:sz w:val="24"/>
          <w:szCs w:val="24"/>
          <w:lang w:val="nn-NO"/>
        </w:rPr>
        <w:t>Regi:</w:t>
      </w:r>
    </w:p>
    <w:p w:rsidR="004C0A2F" w:rsidRDefault="004C0A2F" w:rsidP="004C0A2F">
      <w:pPr>
        <w:pStyle w:val="Ingenmellomrom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  <w:lang w:val="nn-NO"/>
        </w:rPr>
        <w:t>Manus:</w:t>
      </w:r>
    </w:p>
    <w:p w:rsidR="004C0A2F" w:rsidRPr="00E7472E" w:rsidRDefault="004C0A2F" w:rsidP="004C0A2F">
      <w:pPr>
        <w:pStyle w:val="Ingenmellomrom"/>
        <w:rPr>
          <w:rFonts w:ascii="Arial" w:hAnsi="Arial" w:cs="Arial"/>
          <w:sz w:val="24"/>
          <w:szCs w:val="24"/>
        </w:rPr>
      </w:pPr>
      <w:r w:rsidRPr="00E7472E">
        <w:rPr>
          <w:rFonts w:ascii="Arial" w:hAnsi="Arial" w:cs="Arial"/>
          <w:sz w:val="24"/>
          <w:szCs w:val="24"/>
        </w:rPr>
        <w:t>Skuespillere:</w:t>
      </w:r>
    </w:p>
    <w:p w:rsidR="008F5952" w:rsidRPr="00E7472E" w:rsidRDefault="008F5952" w:rsidP="00D10676">
      <w:pPr>
        <w:pStyle w:val="Ingenmellomrom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Språk:</w:t>
      </w:r>
    </w:p>
    <w:p w:rsidR="004C0A2F" w:rsidRDefault="004C0A2F" w:rsidP="00D1067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Musikk:</w:t>
      </w:r>
    </w:p>
    <w:p w:rsidR="00D10676" w:rsidRPr="00E7472E" w:rsidRDefault="00D10676" w:rsidP="00D10676">
      <w:pPr>
        <w:pStyle w:val="Ingenmellomrom"/>
        <w:rPr>
          <w:rFonts w:ascii="Arial" w:hAnsi="Arial" w:cs="Arial"/>
          <w:sz w:val="24"/>
          <w:szCs w:val="24"/>
        </w:rPr>
      </w:pPr>
      <w:r w:rsidRPr="00E7472E">
        <w:rPr>
          <w:rFonts w:ascii="Arial" w:hAnsi="Arial" w:cs="Arial"/>
          <w:sz w:val="24"/>
          <w:szCs w:val="24"/>
        </w:rPr>
        <w:t>Produksjonsår:</w:t>
      </w:r>
    </w:p>
    <w:p w:rsidR="008F5952" w:rsidRPr="00E7472E" w:rsidRDefault="00D10676" w:rsidP="008F5952">
      <w:pPr>
        <w:pStyle w:val="Ingenmellomrom"/>
        <w:rPr>
          <w:rFonts w:ascii="Arial" w:hAnsi="Arial" w:cs="Arial"/>
          <w:sz w:val="24"/>
          <w:szCs w:val="24"/>
        </w:rPr>
      </w:pPr>
      <w:r w:rsidRPr="00E7472E">
        <w:rPr>
          <w:rFonts w:ascii="Arial" w:hAnsi="Arial" w:cs="Arial"/>
          <w:sz w:val="24"/>
          <w:szCs w:val="24"/>
        </w:rPr>
        <w:t xml:space="preserve">Aldersgrense: </w:t>
      </w:r>
    </w:p>
    <w:p w:rsidR="00E1763B" w:rsidRPr="00E1763B" w:rsidRDefault="00E1763B" w:rsidP="008F5952">
      <w:pPr>
        <w:pStyle w:val="Ingenmellomrom"/>
        <w:rPr>
          <w:rFonts w:ascii="Arial" w:hAnsi="Arial" w:cs="Arial"/>
        </w:rPr>
      </w:pPr>
    </w:p>
    <w:p w:rsidR="00E1763B" w:rsidRPr="00E1763B" w:rsidRDefault="00E1763B" w:rsidP="008F5952">
      <w:pPr>
        <w:pStyle w:val="Ingenmellomrom"/>
        <w:rPr>
          <w:rFonts w:ascii="Arial" w:hAnsi="Arial" w:cs="Arial"/>
        </w:rPr>
      </w:pPr>
    </w:p>
    <w:p w:rsidR="00E1763B" w:rsidRDefault="00E1763B" w:rsidP="008F5952">
      <w:pPr>
        <w:pStyle w:val="Ingenmellomrom"/>
        <w:rPr>
          <w:rFonts w:ascii="Arial" w:hAnsi="Arial" w:cs="Arial"/>
        </w:rPr>
      </w:pPr>
    </w:p>
    <w:p w:rsidR="00E1763B" w:rsidRPr="000E1A4C" w:rsidRDefault="00E7472E" w:rsidP="000E1A4C">
      <w:pPr>
        <w:pStyle w:val="Ingenmellomrom"/>
        <w:rPr>
          <w:rFonts w:ascii="Arial" w:hAnsi="Arial" w:cs="Arial"/>
          <w:b/>
          <w:sz w:val="28"/>
          <w:szCs w:val="28"/>
        </w:rPr>
      </w:pPr>
      <w:r w:rsidRPr="000E1A4C">
        <w:rPr>
          <w:rFonts w:ascii="Arial" w:hAnsi="Arial" w:cs="Arial"/>
          <w:b/>
          <w:sz w:val="28"/>
          <w:szCs w:val="28"/>
        </w:rPr>
        <w:t>Handling</w:t>
      </w:r>
    </w:p>
    <w:p w:rsidR="00781BC9" w:rsidRPr="000E1A4C" w:rsidRDefault="0013484B" w:rsidP="000E1A4C">
      <w:pPr>
        <w:pStyle w:val="Ingenmellomrom"/>
        <w:rPr>
          <w:rFonts w:ascii="Arial" w:hAnsi="Arial" w:cs="Arial"/>
          <w:color w:val="FF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Gi et sammendrag av 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hva filmen handler om.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781BC9" w:rsidRPr="000E1A4C">
        <w:rPr>
          <w:rFonts w:ascii="Arial" w:hAnsi="Arial" w:cs="Arial"/>
          <w:sz w:val="24"/>
          <w:szCs w:val="24"/>
        </w:rPr>
        <w:t xml:space="preserve">Beskriv </w:t>
      </w:r>
      <w:r w:rsidRPr="000E1A4C">
        <w:rPr>
          <w:rFonts w:ascii="Arial" w:hAnsi="Arial" w:cs="Arial"/>
          <w:sz w:val="24"/>
          <w:szCs w:val="24"/>
        </w:rPr>
        <w:t xml:space="preserve">kort </w:t>
      </w:r>
      <w:r w:rsidR="00781BC9" w:rsidRPr="000E1A4C">
        <w:rPr>
          <w:rFonts w:ascii="Arial" w:hAnsi="Arial" w:cs="Arial"/>
          <w:sz w:val="24"/>
          <w:szCs w:val="24"/>
        </w:rPr>
        <w:t>hovedkarakterene, filmens konflikt(er) og vendepunkt(er)</w:t>
      </w:r>
      <w:r w:rsidRPr="000E1A4C">
        <w:rPr>
          <w:rFonts w:ascii="Arial" w:hAnsi="Arial" w:cs="Arial"/>
          <w:sz w:val="24"/>
          <w:szCs w:val="24"/>
        </w:rPr>
        <w:t xml:space="preserve">, og </w:t>
      </w:r>
      <w:r w:rsidR="000E1A4C" w:rsidRPr="000E1A4C">
        <w:rPr>
          <w:rFonts w:ascii="Arial" w:hAnsi="Arial" w:cs="Arial"/>
          <w:sz w:val="24"/>
          <w:szCs w:val="24"/>
        </w:rPr>
        <w:t xml:space="preserve">vis </w:t>
      </w:r>
      <w:r w:rsidRPr="000E1A4C">
        <w:rPr>
          <w:rFonts w:ascii="Arial" w:hAnsi="Arial" w:cs="Arial"/>
          <w:sz w:val="24"/>
          <w:szCs w:val="24"/>
        </w:rPr>
        <w:t>hvilken sjanger den hører til.)</w:t>
      </w:r>
    </w:p>
    <w:p w:rsidR="000E1A4C" w:rsidRDefault="00781BC9" w:rsidP="00781BC9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8B318B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</w:p>
    <w:p w:rsidR="00A91D80" w:rsidRDefault="00A91D80" w:rsidP="00781BC9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0E1A4C" w:rsidRPr="000E1A4C" w:rsidRDefault="00E7472E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>Filmtekniske virkemidler</w:t>
      </w:r>
    </w:p>
    <w:p w:rsidR="000E1A4C" w:rsidRPr="000E1A4C" w:rsidRDefault="00781BC9" w:rsidP="000E1A4C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Filming og klipping: </w:t>
      </w:r>
    </w:p>
    <w:p w:rsidR="00781BC9" w:rsidRPr="000E1A4C" w:rsidRDefault="00781BC9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hAnsi="Arial" w:cs="Arial"/>
          <w:sz w:val="24"/>
          <w:szCs w:val="24"/>
        </w:rPr>
        <w:t xml:space="preserve">Klipping </w:t>
      </w:r>
      <w:r w:rsidRPr="000E1A4C">
        <w:rPr>
          <w:rFonts w:ascii="Arial" w:eastAsia="Times New Roman" w:hAnsi="Arial" w:cs="Arial"/>
          <w:sz w:val="24"/>
          <w:szCs w:val="24"/>
        </w:rPr>
        <w:t>(</w:t>
      </w:r>
      <w:r w:rsidR="00B404EE">
        <w:rPr>
          <w:rFonts w:ascii="Arial" w:eastAsia="Times New Roman" w:hAnsi="Arial" w:cs="Arial"/>
          <w:sz w:val="24"/>
          <w:szCs w:val="24"/>
        </w:rPr>
        <w:t>Lange/</w:t>
      </w:r>
      <w:r w:rsidRPr="000E1A4C">
        <w:rPr>
          <w:rFonts w:ascii="Arial" w:eastAsia="Times New Roman" w:hAnsi="Arial" w:cs="Arial"/>
          <w:sz w:val="24"/>
          <w:szCs w:val="24"/>
        </w:rPr>
        <w:t>korte klipp</w:t>
      </w:r>
      <w:r w:rsidR="00B404EE">
        <w:rPr>
          <w:rFonts w:ascii="Arial" w:eastAsia="Times New Roman" w:hAnsi="Arial" w:cs="Arial"/>
          <w:sz w:val="24"/>
          <w:szCs w:val="24"/>
        </w:rPr>
        <w:t>?</w:t>
      </w:r>
      <w:r w:rsidRPr="000E1A4C">
        <w:rPr>
          <w:rFonts w:ascii="Arial" w:eastAsia="Times New Roman" w:hAnsi="Arial" w:cs="Arial"/>
          <w:sz w:val="24"/>
          <w:szCs w:val="24"/>
        </w:rPr>
        <w:t xml:space="preserve"> </w:t>
      </w:r>
      <w:r w:rsidR="00B404EE">
        <w:rPr>
          <w:rFonts w:ascii="Arial" w:eastAsia="Times New Roman" w:hAnsi="Arial" w:cs="Arial"/>
          <w:sz w:val="24"/>
          <w:szCs w:val="24"/>
        </w:rPr>
        <w:t>N</w:t>
      </w:r>
      <w:r w:rsidRPr="000E1A4C">
        <w:rPr>
          <w:rFonts w:ascii="Arial" w:eastAsia="Times New Roman" w:hAnsi="Arial" w:cs="Arial"/>
          <w:sz w:val="24"/>
          <w:szCs w:val="24"/>
        </w:rPr>
        <w:t>aturlig</w:t>
      </w:r>
      <w:r w:rsidR="00B404EE">
        <w:rPr>
          <w:rFonts w:ascii="Arial" w:eastAsia="Times New Roman" w:hAnsi="Arial" w:cs="Arial"/>
          <w:sz w:val="24"/>
          <w:szCs w:val="24"/>
        </w:rPr>
        <w:t>e/</w:t>
      </w:r>
      <w:r w:rsidRPr="000E1A4C">
        <w:rPr>
          <w:rFonts w:ascii="Arial" w:eastAsia="Times New Roman" w:hAnsi="Arial" w:cs="Arial"/>
          <w:sz w:val="24"/>
          <w:szCs w:val="24"/>
        </w:rPr>
        <w:t>unaturlige overganger?)</w:t>
      </w:r>
    </w:p>
    <w:p w:rsidR="00781BC9" w:rsidRPr="000E1A4C" w:rsidRDefault="00781BC9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Kamerabevegelse (Håndholdt kame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ra, stillbilde, panorering?)  </w:t>
      </w:r>
    </w:p>
    <w:p w:rsidR="00781BC9" w:rsidRPr="000E1A4C" w:rsidRDefault="00A34304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Perspektiv (Froskeperspektiv, fugle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perspektiv,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normalperspektiv?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A6162" w:rsidRPr="000E1A4C" w:rsidRDefault="00B404EE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Beskjæring av bildet (Totalt/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halvtotalt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 xml:space="preserve"> bilde?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ær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/supernær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bilde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8A6162" w:rsidRPr="000E1A4C" w:rsidRDefault="008A6162" w:rsidP="000E1A4C">
      <w:pPr>
        <w:pStyle w:val="Ingenmellomrom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Lyd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og musikk:</w:t>
      </w:r>
    </w:p>
    <w:p w:rsidR="008A6162" w:rsidRPr="000E1A4C" w:rsidRDefault="00781BC9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A4C">
        <w:rPr>
          <w:rFonts w:ascii="Arial" w:eastAsia="Times New Roman" w:hAnsi="Arial" w:cs="Arial"/>
          <w:color w:val="000000"/>
          <w:sz w:val="24"/>
          <w:szCs w:val="24"/>
        </w:rPr>
        <w:t>Reallyd</w:t>
      </w:r>
      <w:proofErr w:type="spellEnd"/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effektlyd, ekstern lyd? </w:t>
      </w:r>
    </w:p>
    <w:p w:rsidR="00781BC9" w:rsidRPr="000E1A4C" w:rsidRDefault="00D31225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Fortellerstemme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? B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akgrunnsmusikk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A6162" w:rsidRPr="000E1A4C" w:rsidRDefault="008A6162" w:rsidP="000E1A4C">
      <w:pPr>
        <w:pStyle w:val="Ingenmellomrom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lastRenderedPageBreak/>
        <w:t>Lys og farger:</w:t>
      </w:r>
    </w:p>
    <w:p w:rsidR="00781BC9" w:rsidRPr="000E1A4C" w:rsidRDefault="008A6162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Lyset (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Naturlig eller kunstig?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Endring gjennom 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filmen?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81BC9" w:rsidRPr="000E1A4C" w:rsidRDefault="008A6162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Fargene (</w:t>
      </w:r>
      <w:r w:rsidR="00E7472E" w:rsidRPr="000E1A4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aturlige eller manipulerende?</w:t>
      </w:r>
      <w:r w:rsidR="00E7472E" w:rsidRPr="000E1A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7472E" w:rsidRDefault="00E7472E" w:rsidP="000E1A4C">
      <w:pPr>
        <w:pStyle w:val="Ingenmellomrom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A91D80" w:rsidRDefault="00A91D80" w:rsidP="000E1A4C">
      <w:pPr>
        <w:pStyle w:val="Ingenmellomrom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343C7D" w:rsidRDefault="00343C7D" w:rsidP="000E1A4C">
      <w:pPr>
        <w:pStyle w:val="Ingenmellomrom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7472E" w:rsidRPr="000E1A4C" w:rsidRDefault="00E7472E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>Tid, rom og miljø</w:t>
      </w:r>
    </w:p>
    <w:p w:rsidR="00B87327" w:rsidRDefault="008602F2" w:rsidP="00343C7D">
      <w:pPr>
        <w:pStyle w:val="Ingenmellomrom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>H</w:t>
      </w:r>
      <w:r w:rsidR="00781BC9" w:rsidRPr="000E1A4C">
        <w:rPr>
          <w:rFonts w:ascii="Arial" w:eastAsia="Times New Roman" w:hAnsi="Arial" w:cs="Arial"/>
          <w:sz w:val="24"/>
          <w:szCs w:val="24"/>
        </w:rPr>
        <w:t>vor lang </w:t>
      </w:r>
      <w:r w:rsidR="00781BC9" w:rsidRPr="00020553">
        <w:rPr>
          <w:rFonts w:ascii="Arial" w:eastAsia="Times New Roman" w:hAnsi="Arial" w:cs="Arial"/>
          <w:b/>
          <w:bCs/>
          <w:sz w:val="24"/>
          <w:szCs w:val="24"/>
        </w:rPr>
        <w:t>tid</w:t>
      </w:r>
      <w:r w:rsidRPr="000E1A4C">
        <w:rPr>
          <w:rFonts w:ascii="Arial" w:eastAsia="Times New Roman" w:hAnsi="Arial" w:cs="Arial"/>
          <w:bCs/>
          <w:sz w:val="24"/>
          <w:szCs w:val="24"/>
        </w:rPr>
        <w:t xml:space="preserve"> strekker </w:t>
      </w:r>
      <w:r w:rsidR="00781BC9" w:rsidRPr="000E1A4C">
        <w:rPr>
          <w:rFonts w:ascii="Arial" w:eastAsia="Times New Roman" w:hAnsi="Arial" w:cs="Arial"/>
          <w:sz w:val="24"/>
          <w:szCs w:val="24"/>
        </w:rPr>
        <w:t>filmens handling seg over</w:t>
      </w:r>
      <w:r w:rsidRPr="000E1A4C">
        <w:rPr>
          <w:rFonts w:ascii="Arial" w:eastAsia="Times New Roman" w:hAnsi="Arial" w:cs="Arial"/>
          <w:sz w:val="24"/>
          <w:szCs w:val="24"/>
        </w:rPr>
        <w:t>? Er h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andlingen </w:t>
      </w:r>
      <w:r w:rsidRPr="000E1A4C">
        <w:rPr>
          <w:rFonts w:ascii="Arial" w:eastAsia="Times New Roman" w:hAnsi="Arial" w:cs="Arial"/>
          <w:sz w:val="24"/>
          <w:szCs w:val="24"/>
        </w:rPr>
        <w:t>kronologisk oppbygd</w:t>
      </w:r>
      <w:r w:rsidR="005B01D2">
        <w:rPr>
          <w:rFonts w:ascii="Arial" w:eastAsia="Times New Roman" w:hAnsi="Arial" w:cs="Arial"/>
          <w:sz w:val="24"/>
          <w:szCs w:val="24"/>
        </w:rPr>
        <w:t>? E</w:t>
      </w:r>
      <w:r w:rsidR="00020553">
        <w:rPr>
          <w:rFonts w:ascii="Arial" w:eastAsia="Times New Roman" w:hAnsi="Arial" w:cs="Arial"/>
          <w:sz w:val="24"/>
          <w:szCs w:val="24"/>
        </w:rPr>
        <w:t xml:space="preserve">r det tilbakeblikk </w:t>
      </w:r>
      <w:r w:rsidR="00E35238">
        <w:rPr>
          <w:rFonts w:ascii="Arial" w:eastAsia="Times New Roman" w:hAnsi="Arial" w:cs="Arial"/>
          <w:sz w:val="24"/>
          <w:szCs w:val="24"/>
        </w:rPr>
        <w:t xml:space="preserve">eller </w:t>
      </w:r>
      <w:proofErr w:type="spellStart"/>
      <w:r w:rsidR="00E35238">
        <w:rPr>
          <w:rFonts w:ascii="Arial" w:eastAsia="Times New Roman" w:hAnsi="Arial" w:cs="Arial"/>
          <w:sz w:val="24"/>
          <w:szCs w:val="24"/>
        </w:rPr>
        <w:t>fr</w:t>
      </w:r>
      <w:r w:rsidR="00A91D80">
        <w:rPr>
          <w:rFonts w:ascii="Arial" w:eastAsia="Times New Roman" w:hAnsi="Arial" w:cs="Arial"/>
          <w:sz w:val="24"/>
          <w:szCs w:val="24"/>
        </w:rPr>
        <w:t>a</w:t>
      </w:r>
      <w:r w:rsidR="00E35238">
        <w:rPr>
          <w:rFonts w:ascii="Arial" w:eastAsia="Times New Roman" w:hAnsi="Arial" w:cs="Arial"/>
          <w:sz w:val="24"/>
          <w:szCs w:val="24"/>
        </w:rPr>
        <w:t>mpek</w:t>
      </w:r>
      <w:proofErr w:type="spellEnd"/>
      <w:r w:rsidR="00781BC9" w:rsidRPr="000E1A4C">
        <w:rPr>
          <w:rFonts w:ascii="Arial" w:eastAsia="Times New Roman" w:hAnsi="Arial" w:cs="Arial"/>
          <w:sz w:val="24"/>
          <w:szCs w:val="24"/>
        </w:rPr>
        <w:t>, slik at tide</w:t>
      </w:r>
      <w:r w:rsidRPr="000E1A4C">
        <w:rPr>
          <w:rFonts w:ascii="Arial" w:eastAsia="Times New Roman" w:hAnsi="Arial" w:cs="Arial"/>
          <w:sz w:val="24"/>
          <w:szCs w:val="24"/>
        </w:rPr>
        <w:t>n ikke fortsetter naturlig fremover? Er handlingen lagt til en bestemt historisk tid</w:t>
      </w:r>
      <w:r w:rsidR="00020553">
        <w:rPr>
          <w:rFonts w:ascii="Arial" w:eastAsia="Times New Roman" w:hAnsi="Arial" w:cs="Arial"/>
          <w:sz w:val="24"/>
          <w:szCs w:val="24"/>
        </w:rPr>
        <w:t>,</w:t>
      </w:r>
      <w:r w:rsidRPr="000E1A4C">
        <w:rPr>
          <w:rFonts w:ascii="Arial" w:eastAsia="Times New Roman" w:hAnsi="Arial" w:cs="Arial"/>
          <w:sz w:val="24"/>
          <w:szCs w:val="24"/>
        </w:rPr>
        <w:t xml:space="preserve"> til nåtiden </w:t>
      </w:r>
      <w:r w:rsidR="00020553">
        <w:rPr>
          <w:rFonts w:ascii="Arial" w:eastAsia="Times New Roman" w:hAnsi="Arial" w:cs="Arial"/>
          <w:sz w:val="24"/>
          <w:szCs w:val="24"/>
        </w:rPr>
        <w:t xml:space="preserve">eller til </w:t>
      </w:r>
      <w:r w:rsidRPr="000E1A4C">
        <w:rPr>
          <w:rFonts w:ascii="Arial" w:eastAsia="Times New Roman" w:hAnsi="Arial" w:cs="Arial"/>
          <w:sz w:val="24"/>
          <w:szCs w:val="24"/>
        </w:rPr>
        <w:t xml:space="preserve">framtiden? </w:t>
      </w:r>
    </w:p>
    <w:p w:rsidR="00B87327" w:rsidRPr="00B87327" w:rsidRDefault="00B87327" w:rsidP="00343C7D">
      <w:pPr>
        <w:pStyle w:val="Ingenmellomrom"/>
        <w:jc w:val="right"/>
        <w:rPr>
          <w:rFonts w:ascii="Arial" w:eastAsia="Times New Roman" w:hAnsi="Arial" w:cs="Arial"/>
          <w:sz w:val="24"/>
          <w:szCs w:val="24"/>
        </w:rPr>
      </w:pPr>
    </w:p>
    <w:p w:rsidR="00781BC9" w:rsidRPr="00343C7D" w:rsidRDefault="008602F2" w:rsidP="00343C7D">
      <w:pPr>
        <w:pStyle w:val="Listeavsnitt"/>
        <w:numPr>
          <w:ilvl w:val="0"/>
          <w:numId w:val="1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Foregår filmen i forskjellige </w:t>
      </w:r>
      <w:r w:rsidRPr="00343C7D">
        <w:rPr>
          <w:rFonts w:ascii="Arial" w:eastAsia="Times New Roman" w:hAnsi="Arial" w:cs="Arial"/>
          <w:b/>
          <w:color w:val="000000"/>
          <w:sz w:val="24"/>
          <w:szCs w:val="24"/>
        </w:rPr>
        <w:t>rom</w:t>
      </w:r>
      <w:r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eller på det samme stedet hele tiden? </w:t>
      </w:r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Er det naturlige rom, eller virker de kunstige? Er det kulisser eller er det filmet på virkelige </w:t>
      </w:r>
      <w:r w:rsidR="00FE5F8D" w:rsidRPr="00343C7D">
        <w:rPr>
          <w:rFonts w:ascii="Arial" w:eastAsia="Times New Roman" w:hAnsi="Arial" w:cs="Arial"/>
          <w:color w:val="000000"/>
          <w:sz w:val="24"/>
          <w:szCs w:val="24"/>
        </w:rPr>
        <w:t>steder utenfor studio</w:t>
      </w:r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13484B" w:rsidRDefault="008602F2" w:rsidP="00343C7D">
      <w:pPr>
        <w:pStyle w:val="Listeavsnitt"/>
        <w:numPr>
          <w:ilvl w:val="0"/>
          <w:numId w:val="1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Hvilket </w:t>
      </w:r>
      <w:r w:rsidRPr="00343C7D">
        <w:rPr>
          <w:rFonts w:ascii="Arial" w:eastAsia="Times New Roman" w:hAnsi="Arial" w:cs="Arial"/>
          <w:b/>
          <w:color w:val="000000"/>
          <w:sz w:val="24"/>
          <w:szCs w:val="24"/>
        </w:rPr>
        <w:t>miljø</w:t>
      </w:r>
      <w:r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u</w:t>
      </w:r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tspiller </w:t>
      </w:r>
      <w:r w:rsidRPr="00343C7D">
        <w:rPr>
          <w:rFonts w:ascii="Arial" w:eastAsia="Times New Roman" w:hAnsi="Arial" w:cs="Arial"/>
          <w:color w:val="000000"/>
          <w:sz w:val="24"/>
          <w:szCs w:val="24"/>
        </w:rPr>
        <w:t>filmen seg i? Hv</w:t>
      </w:r>
      <w:r w:rsidR="0013484B" w:rsidRPr="00343C7D">
        <w:rPr>
          <w:rFonts w:ascii="Arial" w:eastAsia="Times New Roman" w:hAnsi="Arial" w:cs="Arial"/>
          <w:color w:val="000000"/>
          <w:sz w:val="24"/>
          <w:szCs w:val="24"/>
        </w:rPr>
        <w:t>ilken rolle spiller kostymer og språk her?</w:t>
      </w:r>
    </w:p>
    <w:p w:rsidR="00343C7D" w:rsidRPr="00343C7D" w:rsidRDefault="00343C7D" w:rsidP="00343C7D">
      <w:pPr>
        <w:pStyle w:val="Listeavsnitt"/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1A4C" w:rsidRPr="000E1A4C" w:rsidRDefault="0013484B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>Dramaturgi og karakterer</w:t>
      </w:r>
    </w:p>
    <w:p w:rsidR="00781BC9" w:rsidRDefault="0013484B" w:rsidP="007F51CC">
      <w:pPr>
        <w:pStyle w:val="Ingenmellomrom"/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Bruk for eksempel </w:t>
      </w:r>
      <w:hyperlink r:id="rId7" w:history="1">
        <w:r w:rsidRPr="00B87327">
          <w:rPr>
            <w:rStyle w:val="Hyperkobling"/>
            <w:rFonts w:ascii="Arial" w:eastAsia="Times New Roman" w:hAnsi="Arial" w:cs="Arial"/>
            <w:sz w:val="24"/>
            <w:szCs w:val="24"/>
          </w:rPr>
          <w:t>Hollywood-mod</w:t>
        </w:r>
        <w:bookmarkStart w:id="0" w:name="_GoBack"/>
        <w:bookmarkEnd w:id="0"/>
        <w:r w:rsidRPr="00B87327">
          <w:rPr>
            <w:rStyle w:val="Hyperkobling"/>
            <w:rFonts w:ascii="Arial" w:eastAsia="Times New Roman" w:hAnsi="Arial" w:cs="Arial"/>
            <w:sz w:val="24"/>
            <w:szCs w:val="24"/>
          </w:rPr>
          <w:t>e</w:t>
        </w:r>
        <w:r w:rsidRPr="00B87327">
          <w:rPr>
            <w:rStyle w:val="Hyperkobling"/>
            <w:rFonts w:ascii="Arial" w:eastAsia="Times New Roman" w:hAnsi="Arial" w:cs="Arial"/>
            <w:sz w:val="24"/>
            <w:szCs w:val="24"/>
          </w:rPr>
          <w:t>llen</w:t>
        </w:r>
      </w:hyperlink>
      <w:r w:rsidRPr="000E1A4C">
        <w:rPr>
          <w:rFonts w:ascii="Arial" w:eastAsia="Times New Roman" w:hAnsi="Arial" w:cs="Arial"/>
          <w:sz w:val="24"/>
          <w:szCs w:val="24"/>
        </w:rPr>
        <w:t>, men merk at ikke a</w:t>
      </w:r>
      <w:r w:rsidR="00433BED" w:rsidRPr="000E1A4C">
        <w:rPr>
          <w:rFonts w:ascii="Arial" w:eastAsia="Times New Roman" w:hAnsi="Arial" w:cs="Arial"/>
          <w:sz w:val="24"/>
          <w:szCs w:val="24"/>
        </w:rPr>
        <w:t>lle filmer passer helt inn her. (A</w:t>
      </w:r>
      <w:r w:rsidR="007F51CC">
        <w:rPr>
          <w:rFonts w:ascii="Arial" w:eastAsia="Times New Roman" w:hAnsi="Arial" w:cs="Arial"/>
          <w:iCs/>
          <w:sz w:val="24"/>
          <w:szCs w:val="24"/>
        </w:rPr>
        <w:t>nslag</w:t>
      </w:r>
      <w:r w:rsidRPr="000E1A4C">
        <w:rPr>
          <w:rFonts w:ascii="Arial" w:eastAsia="Times New Roman" w:hAnsi="Arial" w:cs="Arial"/>
          <w:iCs/>
          <w:sz w:val="24"/>
          <w:szCs w:val="24"/>
        </w:rPr>
        <w:t>, presentasjon, utdypning, ‘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point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of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no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return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>’, konfliktopptrapping, klimaks og avrunding</w:t>
      </w:r>
      <w:r w:rsidRPr="000E1A4C">
        <w:rPr>
          <w:rFonts w:ascii="Arial" w:eastAsia="Times New Roman" w:hAnsi="Arial" w:cs="Arial"/>
          <w:sz w:val="24"/>
          <w:szCs w:val="24"/>
        </w:rPr>
        <w:t>.</w:t>
      </w:r>
      <w:r w:rsidR="00433BED" w:rsidRPr="000E1A4C">
        <w:rPr>
          <w:rFonts w:ascii="Arial" w:eastAsia="Times New Roman" w:hAnsi="Arial" w:cs="Arial"/>
          <w:sz w:val="24"/>
          <w:szCs w:val="24"/>
        </w:rPr>
        <w:t>)</w:t>
      </w:r>
      <w:r w:rsidR="007F51CC">
        <w:rPr>
          <w:rFonts w:ascii="Arial" w:eastAsia="Times New Roman" w:hAnsi="Arial" w:cs="Arial"/>
          <w:sz w:val="24"/>
          <w:szCs w:val="24"/>
        </w:rPr>
        <w:t xml:space="preserve"> </w:t>
      </w:r>
      <w:r w:rsidR="00433BE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Beskriv hovedpersonene (rolle i handlingen, </w:t>
      </w:r>
      <w:r w:rsidR="00781BC9" w:rsidRPr="008B318B">
        <w:rPr>
          <w:rFonts w:ascii="Arial" w:eastAsia="Times New Roman" w:hAnsi="Arial" w:cs="Arial"/>
          <w:color w:val="000000"/>
          <w:sz w:val="24"/>
          <w:szCs w:val="24"/>
        </w:rPr>
        <w:t>alder, sosial status, utseende</w:t>
      </w:r>
      <w:r w:rsidR="00433BED" w:rsidRPr="000E1A4C">
        <w:rPr>
          <w:rFonts w:ascii="Arial" w:eastAsia="Times New Roman" w:hAnsi="Arial" w:cs="Arial"/>
          <w:color w:val="000000"/>
          <w:sz w:val="24"/>
          <w:szCs w:val="24"/>
        </w:rPr>
        <w:t>, personlighet).</w:t>
      </w:r>
    </w:p>
    <w:p w:rsidR="00343C7D" w:rsidRDefault="00343C7D" w:rsidP="007F51CC">
      <w:pPr>
        <w:pStyle w:val="Ingenmellomrom"/>
        <w:rPr>
          <w:rFonts w:ascii="Arial" w:eastAsia="Times New Roman" w:hAnsi="Arial" w:cs="Arial"/>
          <w:color w:val="000000"/>
          <w:sz w:val="24"/>
          <w:szCs w:val="24"/>
        </w:rPr>
      </w:pPr>
    </w:p>
    <w:p w:rsidR="007F51CC" w:rsidRPr="000E1A4C" w:rsidRDefault="007F51CC" w:rsidP="007F51CC">
      <w:pPr>
        <w:pStyle w:val="Ingenmellomrom"/>
        <w:rPr>
          <w:rFonts w:ascii="Arial" w:eastAsia="Times New Roman" w:hAnsi="Arial" w:cs="Arial"/>
          <w:color w:val="000000"/>
          <w:sz w:val="24"/>
          <w:szCs w:val="24"/>
        </w:rPr>
      </w:pPr>
    </w:p>
    <w:p w:rsidR="000E1A4C" w:rsidRPr="000E1A4C" w:rsidRDefault="00B76195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 xml:space="preserve">Tema </w:t>
      </w:r>
    </w:p>
    <w:p w:rsidR="000E1A4C" w:rsidRPr="000E1A4C" w:rsidRDefault="00B76195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>Hva er hoved</w:t>
      </w:r>
      <w:r w:rsidR="00781BC9" w:rsidRPr="000E1A4C">
        <w:rPr>
          <w:rFonts w:ascii="Arial" w:eastAsia="Times New Roman" w:hAnsi="Arial" w:cs="Arial"/>
          <w:sz w:val="24"/>
          <w:szCs w:val="24"/>
        </w:rPr>
        <w:t>tema</w:t>
      </w:r>
      <w:r w:rsidR="00A34304">
        <w:rPr>
          <w:rFonts w:ascii="Arial" w:eastAsia="Times New Roman" w:hAnsi="Arial" w:cs="Arial"/>
          <w:sz w:val="24"/>
          <w:szCs w:val="24"/>
        </w:rPr>
        <w:t>/hovedtemaer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 i filmen? </w:t>
      </w:r>
    </w:p>
    <w:p w:rsidR="00781BC9" w:rsidRPr="000E1A4C" w:rsidRDefault="00781BC9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Hvordan </w:t>
      </w:r>
      <w:r w:rsidR="00B76195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utvikles og synliggjøres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temaet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D079FA" w:rsidRPr="000E1A4C">
        <w:rPr>
          <w:rFonts w:ascii="Arial" w:eastAsia="Times New Roman" w:hAnsi="Arial" w:cs="Arial"/>
          <w:color w:val="000000"/>
          <w:sz w:val="24"/>
          <w:szCs w:val="24"/>
        </w:rPr>
        <w:t>tema</w:t>
      </w:r>
      <w:r w:rsidR="00B76195" w:rsidRPr="000E1A4C">
        <w:rPr>
          <w:rFonts w:ascii="Arial" w:eastAsia="Times New Roman" w:hAnsi="Arial" w:cs="Arial"/>
          <w:color w:val="000000"/>
          <w:sz w:val="24"/>
          <w:szCs w:val="24"/>
        </w:rPr>
        <w:t>ene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781BC9" w:rsidRPr="000E1A4C" w:rsidRDefault="00D079FA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Gjennom p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ersoner, bestemte ting, farger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, kamerab</w:t>
      </w:r>
      <w:r w:rsidR="00B76195" w:rsidRPr="000E1A4C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B76195" w:rsidRPr="000E1A4C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etc.? </w:t>
      </w:r>
    </w:p>
    <w:p w:rsidR="005073B0" w:rsidRPr="000E1A4C" w:rsidRDefault="005073B0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Hvilke verdier er tydelige i filmen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– og hvordan kommer de</w:t>
      </w:r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fram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073B0" w:rsidRPr="000E1A4C" w:rsidRDefault="005073B0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Synet på rett og galt, vakkert og stygt, godt og ondt</w:t>
      </w:r>
      <w:r w:rsidR="00D316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073B0" w:rsidRPr="000E1A4C" w:rsidRDefault="008637AC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Hvilket syn på mennesket kommer fram</w:t>
      </w:r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– og hvordan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637AC" w:rsidRPr="000E1A4C" w:rsidRDefault="00D3461D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Sies det noe om h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va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som 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gjør mennesket verdifullt?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Er vi gitt en verdi 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eller skaper vi vår egen verdi? Er vi «mer enn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natur», og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i tilfelle; hva? Er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det noe åndelig ved mennesket, og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i tilfelle; hva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D3461D" w:rsidRPr="000E1A4C" w:rsidRDefault="0037720D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Hva synes å gi livet mening ifølge filmen?</w:t>
      </w:r>
      <w:r w:rsidR="00A73851">
        <w:rPr>
          <w:rFonts w:ascii="Arial" w:eastAsia="Times New Roman" w:hAnsi="Arial" w:cs="Arial"/>
          <w:color w:val="000000"/>
          <w:sz w:val="24"/>
          <w:szCs w:val="24"/>
        </w:rPr>
        <w:t xml:space="preserve"> (Status/karriere, utseende, prestasjoner, penger,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vennskap, familie, noe åndelig?</w:t>
      </w:r>
      <w:r w:rsidR="00A73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3461D" w:rsidRPr="000E1A4C" w:rsidRDefault="00D3461D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Sies det noe om døden</w:t>
      </w:r>
      <w:r w:rsidR="0037720D">
        <w:rPr>
          <w:rFonts w:ascii="Arial" w:eastAsia="Times New Roman" w:hAnsi="Arial" w:cs="Arial"/>
          <w:color w:val="000000"/>
          <w:sz w:val="24"/>
          <w:szCs w:val="24"/>
        </w:rPr>
        <w:t xml:space="preserve"> i filmen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9E6A2E">
        <w:rPr>
          <w:rFonts w:ascii="Arial" w:eastAsia="Times New Roman" w:hAnsi="Arial" w:cs="Arial"/>
          <w:color w:val="000000"/>
          <w:sz w:val="24"/>
          <w:szCs w:val="24"/>
        </w:rPr>
        <w:t xml:space="preserve"> (Slutt på alt? Vi l</w:t>
      </w:r>
      <w:r w:rsidR="009432E9">
        <w:rPr>
          <w:rFonts w:ascii="Arial" w:eastAsia="Times New Roman" w:hAnsi="Arial" w:cs="Arial"/>
          <w:color w:val="000000"/>
          <w:sz w:val="24"/>
          <w:szCs w:val="24"/>
        </w:rPr>
        <w:t>ev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er videre, og i tilfelle; </w:t>
      </w:r>
      <w:r w:rsidR="009432E9">
        <w:rPr>
          <w:rFonts w:ascii="Arial" w:eastAsia="Times New Roman" w:hAnsi="Arial" w:cs="Arial"/>
          <w:color w:val="000000"/>
          <w:sz w:val="24"/>
          <w:szCs w:val="24"/>
        </w:rPr>
        <w:t>hvordan?)</w:t>
      </w:r>
    </w:p>
    <w:p w:rsidR="00D3461D" w:rsidRPr="000E1A4C" w:rsidRDefault="00537084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Hvilket syn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på virkeligheten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kommer fram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D3461D" w:rsidRDefault="00A34304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Åpner filmen for at det finnes </w:t>
      </w:r>
      <w:r w:rsidR="00473253">
        <w:rPr>
          <w:rFonts w:ascii="Arial" w:eastAsia="Times New Roman" w:hAnsi="Arial" w:cs="Arial"/>
          <w:color w:val="000000"/>
          <w:sz w:val="24"/>
          <w:szCs w:val="24"/>
        </w:rPr>
        <w:t xml:space="preserve">noe mer </w:t>
      </w:r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>enn det vi kan «ta og føle på»?</w:t>
      </w:r>
      <w:r w:rsidR="004732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73253">
        <w:rPr>
          <w:rFonts w:ascii="Arial" w:eastAsia="Times New Roman" w:hAnsi="Arial" w:cs="Arial"/>
          <w:color w:val="000000"/>
          <w:sz w:val="24"/>
          <w:szCs w:val="24"/>
        </w:rPr>
        <w:t>Noe åndelig, Gud eller guder?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34304" w:rsidRPr="00343C7D" w:rsidRDefault="00473253" w:rsidP="00973B09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43C7D">
        <w:rPr>
          <w:rFonts w:ascii="Arial" w:eastAsia="Times New Roman" w:hAnsi="Arial" w:cs="Arial"/>
          <w:color w:val="000000"/>
          <w:sz w:val="24"/>
          <w:szCs w:val="24"/>
        </w:rPr>
        <w:t>Hva oppmuntrer filmen oss til å tro på</w:t>
      </w:r>
      <w:r w:rsidR="00564201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, altså hva vi </w:t>
      </w:r>
      <w:r w:rsidR="00985ECA">
        <w:rPr>
          <w:rFonts w:ascii="Arial" w:eastAsia="Times New Roman" w:hAnsi="Arial" w:cs="Arial"/>
          <w:color w:val="000000"/>
          <w:sz w:val="24"/>
          <w:szCs w:val="24"/>
        </w:rPr>
        <w:t xml:space="preserve">kan </w:t>
      </w:r>
      <w:r w:rsidR="00564201" w:rsidRPr="00343C7D">
        <w:rPr>
          <w:rFonts w:ascii="Arial" w:eastAsia="Times New Roman" w:hAnsi="Arial" w:cs="Arial"/>
          <w:color w:val="000000"/>
          <w:sz w:val="24"/>
          <w:szCs w:val="24"/>
        </w:rPr>
        <w:t>ha tillit til</w:t>
      </w:r>
      <w:r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="00343C7D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(Noe </w:t>
      </w:r>
      <w:r w:rsidR="00343C7D">
        <w:rPr>
          <w:rFonts w:ascii="Arial" w:eastAsia="Times New Roman" w:hAnsi="Arial" w:cs="Arial"/>
          <w:color w:val="000000"/>
          <w:sz w:val="24"/>
          <w:szCs w:val="24"/>
        </w:rPr>
        <w:t>religiøst eller oss selv?)</w:t>
      </w:r>
    </w:p>
    <w:p w:rsidR="007F51CC" w:rsidRDefault="007F51CC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</w:p>
    <w:p w:rsidR="00A91D80" w:rsidRDefault="00A91D80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</w:p>
    <w:p w:rsidR="00537084" w:rsidRPr="000E1A4C" w:rsidRDefault="00537084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>Budskap</w:t>
      </w:r>
    </w:p>
    <w:p w:rsidR="00E1763B" w:rsidRPr="000E1A4C" w:rsidRDefault="005073B0" w:rsidP="00343C7D">
      <w:pPr>
        <w:pStyle w:val="Ingenmellomrom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>H</w:t>
      </w:r>
      <w:r w:rsidR="00D079FA" w:rsidRPr="000E1A4C">
        <w:rPr>
          <w:rFonts w:ascii="Arial" w:eastAsia="Times New Roman" w:hAnsi="Arial" w:cs="Arial"/>
          <w:sz w:val="24"/>
          <w:szCs w:val="24"/>
        </w:rPr>
        <w:t>vilket hoved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budskap </w:t>
      </w:r>
      <w:r w:rsidR="00D079FA" w:rsidRPr="000E1A4C">
        <w:rPr>
          <w:rFonts w:ascii="Arial" w:eastAsia="Times New Roman" w:hAnsi="Arial" w:cs="Arial"/>
          <w:sz w:val="24"/>
          <w:szCs w:val="24"/>
        </w:rPr>
        <w:t>finner du i filmen</w:t>
      </w:r>
      <w:r w:rsidR="00564201">
        <w:rPr>
          <w:rFonts w:ascii="Arial" w:eastAsia="Times New Roman" w:hAnsi="Arial" w:cs="Arial"/>
          <w:sz w:val="24"/>
          <w:szCs w:val="24"/>
        </w:rPr>
        <w:t xml:space="preserve"> – og hvilke/</w:t>
      </w:r>
      <w:r w:rsidR="00537084" w:rsidRPr="000E1A4C">
        <w:rPr>
          <w:rFonts w:ascii="Arial" w:eastAsia="Times New Roman" w:hAnsi="Arial" w:cs="Arial"/>
          <w:sz w:val="24"/>
          <w:szCs w:val="24"/>
        </w:rPr>
        <w:t>hvilket livssyn kan ligge under</w:t>
      </w:r>
      <w:r w:rsidR="00D079FA" w:rsidRPr="000E1A4C">
        <w:rPr>
          <w:rFonts w:ascii="Arial" w:eastAsia="Times New Roman" w:hAnsi="Arial" w:cs="Arial"/>
          <w:sz w:val="24"/>
          <w:szCs w:val="24"/>
        </w:rPr>
        <w:t>?</w:t>
      </w:r>
    </w:p>
    <w:p w:rsidR="00537084" w:rsidRPr="000E1A4C" w:rsidRDefault="00537084" w:rsidP="007F51CC">
      <w:pPr>
        <w:pStyle w:val="Ingenmellomrom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Kan </w:t>
      </w:r>
      <w:r w:rsidR="00115DCA">
        <w:rPr>
          <w:rFonts w:ascii="Arial" w:eastAsia="Times New Roman" w:hAnsi="Arial" w:cs="Arial"/>
          <w:sz w:val="24"/>
          <w:szCs w:val="24"/>
        </w:rPr>
        <w:t>hoved</w:t>
      </w:r>
      <w:r w:rsidRPr="000E1A4C">
        <w:rPr>
          <w:rFonts w:ascii="Arial" w:eastAsia="Times New Roman" w:hAnsi="Arial" w:cs="Arial"/>
          <w:sz w:val="24"/>
          <w:szCs w:val="24"/>
        </w:rPr>
        <w:t xml:space="preserve">budskapet forenes med en eller flere </w:t>
      </w:r>
      <w:r w:rsidR="00343C7D">
        <w:rPr>
          <w:rFonts w:ascii="Arial" w:eastAsia="Times New Roman" w:hAnsi="Arial" w:cs="Arial"/>
          <w:sz w:val="24"/>
          <w:szCs w:val="24"/>
        </w:rPr>
        <w:t>religioner? I tilfelle; hvilken/</w:t>
      </w:r>
      <w:r w:rsidRPr="000E1A4C">
        <w:rPr>
          <w:rFonts w:ascii="Arial" w:eastAsia="Times New Roman" w:hAnsi="Arial" w:cs="Arial"/>
          <w:sz w:val="24"/>
          <w:szCs w:val="24"/>
        </w:rPr>
        <w:t>hvilke?</w:t>
      </w:r>
    </w:p>
    <w:p w:rsidR="00537084" w:rsidRDefault="00537084" w:rsidP="007F51CC">
      <w:pPr>
        <w:pStyle w:val="Ingenmellomrom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Kan </w:t>
      </w:r>
      <w:r w:rsidR="00115DCA">
        <w:rPr>
          <w:rFonts w:ascii="Arial" w:eastAsia="Times New Roman" w:hAnsi="Arial" w:cs="Arial"/>
          <w:sz w:val="24"/>
          <w:szCs w:val="24"/>
        </w:rPr>
        <w:t>hoved</w:t>
      </w:r>
      <w:r w:rsidRPr="000E1A4C">
        <w:rPr>
          <w:rFonts w:ascii="Arial" w:eastAsia="Times New Roman" w:hAnsi="Arial" w:cs="Arial"/>
          <w:sz w:val="24"/>
          <w:szCs w:val="24"/>
        </w:rPr>
        <w:t>budskapet forenes med et eller flere ikke-religiø</w:t>
      </w:r>
      <w:r w:rsidR="00343C7D">
        <w:rPr>
          <w:rFonts w:ascii="Arial" w:eastAsia="Times New Roman" w:hAnsi="Arial" w:cs="Arial"/>
          <w:sz w:val="24"/>
          <w:szCs w:val="24"/>
        </w:rPr>
        <w:t>se livssyn? I tilfelle; hvilket/</w:t>
      </w:r>
      <w:r w:rsidRPr="000E1A4C">
        <w:rPr>
          <w:rFonts w:ascii="Arial" w:eastAsia="Times New Roman" w:hAnsi="Arial" w:cs="Arial"/>
          <w:sz w:val="24"/>
          <w:szCs w:val="24"/>
        </w:rPr>
        <w:t xml:space="preserve">hvilke? </w:t>
      </w:r>
    </w:p>
    <w:p w:rsidR="000E1A4C" w:rsidRDefault="000E1A4C" w:rsidP="000E1A4C">
      <w:pPr>
        <w:pStyle w:val="Ingenmellomrom"/>
        <w:rPr>
          <w:rFonts w:ascii="Arial" w:eastAsia="Times New Roman" w:hAnsi="Arial" w:cs="Arial"/>
          <w:sz w:val="24"/>
          <w:szCs w:val="24"/>
        </w:rPr>
      </w:pPr>
    </w:p>
    <w:p w:rsidR="00A91D80" w:rsidRPr="000E1A4C" w:rsidRDefault="00A91D80" w:rsidP="000E1A4C">
      <w:pPr>
        <w:pStyle w:val="Ingenmellomrom"/>
        <w:rPr>
          <w:rFonts w:ascii="Arial" w:eastAsia="Times New Roman" w:hAnsi="Arial" w:cs="Arial"/>
          <w:sz w:val="24"/>
          <w:szCs w:val="24"/>
        </w:rPr>
      </w:pPr>
    </w:p>
    <w:p w:rsidR="00831B87" w:rsidRPr="000E1A4C" w:rsidRDefault="00270AFD" w:rsidP="000E1A4C">
      <w:pPr>
        <w:pStyle w:val="Ingenmellomrom"/>
        <w:rPr>
          <w:rFonts w:ascii="Arial" w:hAnsi="Arial" w:cs="Arial"/>
          <w:b/>
          <w:sz w:val="28"/>
          <w:szCs w:val="28"/>
        </w:rPr>
      </w:pPr>
      <w:r w:rsidRPr="000E1A4C">
        <w:rPr>
          <w:rFonts w:ascii="Arial" w:hAnsi="Arial" w:cs="Arial"/>
          <w:b/>
          <w:sz w:val="28"/>
          <w:szCs w:val="28"/>
        </w:rPr>
        <w:t>Vurdering</w:t>
      </w:r>
    </w:p>
    <w:p w:rsidR="00A22A1D" w:rsidRPr="000E1A4C" w:rsidRDefault="00A22A1D" w:rsidP="00343C7D">
      <w:pPr>
        <w:pStyle w:val="Ingenmellomro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1A4C">
        <w:rPr>
          <w:rFonts w:ascii="Arial" w:hAnsi="Arial" w:cs="Arial"/>
          <w:sz w:val="24"/>
          <w:szCs w:val="24"/>
        </w:rPr>
        <w:t xml:space="preserve">Med utgangspunkt i kristen tro: Hvilke deler av hovedbudskapet i filmen er i tråd med </w:t>
      </w:r>
      <w:r w:rsidR="00564201">
        <w:rPr>
          <w:rFonts w:ascii="Arial" w:hAnsi="Arial" w:cs="Arial"/>
          <w:sz w:val="24"/>
          <w:szCs w:val="24"/>
        </w:rPr>
        <w:t xml:space="preserve">Bibelen? Hva er </w:t>
      </w:r>
      <w:r w:rsidRPr="000E1A4C">
        <w:rPr>
          <w:rFonts w:ascii="Arial" w:hAnsi="Arial" w:cs="Arial"/>
          <w:sz w:val="24"/>
          <w:szCs w:val="24"/>
        </w:rPr>
        <w:t xml:space="preserve">på kollisjonskurs med Bibelen? </w:t>
      </w:r>
    </w:p>
    <w:p w:rsidR="00A22A1D" w:rsidRDefault="00A22A1D" w:rsidP="000E1A4C">
      <w:pPr>
        <w:pStyle w:val="Ingenmellomrom"/>
        <w:rPr>
          <w:rFonts w:ascii="Arial" w:hAnsi="Arial" w:cs="Arial"/>
          <w:sz w:val="24"/>
          <w:szCs w:val="24"/>
        </w:rPr>
      </w:pPr>
    </w:p>
    <w:p w:rsidR="00343C7D" w:rsidRDefault="00343C7D" w:rsidP="000E1A4C">
      <w:pPr>
        <w:pStyle w:val="Ingenmellomrom"/>
        <w:rPr>
          <w:rFonts w:ascii="Arial" w:hAnsi="Arial" w:cs="Arial"/>
          <w:sz w:val="24"/>
          <w:szCs w:val="24"/>
        </w:rPr>
      </w:pPr>
    </w:p>
    <w:p w:rsidR="00343C7D" w:rsidRPr="000E1A4C" w:rsidRDefault="00343C7D" w:rsidP="00343C7D">
      <w:pPr>
        <w:pStyle w:val="Ingenmellomrom"/>
        <w:jc w:val="right"/>
        <w:rPr>
          <w:rFonts w:ascii="Arial" w:hAnsi="Arial" w:cs="Arial"/>
          <w:sz w:val="24"/>
          <w:szCs w:val="24"/>
        </w:rPr>
      </w:pPr>
    </w:p>
    <w:sectPr w:rsidR="00343C7D" w:rsidRPr="000E1A4C" w:rsidSect="005D1B1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C9" w:rsidRDefault="005138C9" w:rsidP="007F51CC">
      <w:pPr>
        <w:spacing w:after="0" w:line="240" w:lineRule="auto"/>
      </w:pPr>
      <w:r>
        <w:separator/>
      </w:r>
    </w:p>
  </w:endnote>
  <w:endnote w:type="continuationSeparator" w:id="0">
    <w:p w:rsidR="005138C9" w:rsidRDefault="005138C9" w:rsidP="007F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84" w:rsidRDefault="00D85184" w:rsidP="00D85184">
    <w:pPr>
      <w:pStyle w:val="Bunntekst"/>
      <w:jc w:val="right"/>
    </w:pPr>
    <w:r>
      <w:rPr>
        <w:noProof/>
      </w:rPr>
      <w:drawing>
        <wp:inline distT="0" distB="0" distL="0" distR="0">
          <wp:extent cx="952500" cy="42672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maris-skole-grs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C9" w:rsidRDefault="005138C9" w:rsidP="007F51CC">
      <w:pPr>
        <w:spacing w:after="0" w:line="240" w:lineRule="auto"/>
      </w:pPr>
      <w:r>
        <w:separator/>
      </w:r>
    </w:p>
  </w:footnote>
  <w:footnote w:type="continuationSeparator" w:id="0">
    <w:p w:rsidR="005138C9" w:rsidRDefault="005138C9" w:rsidP="007F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CC" w:rsidRDefault="007F51CC">
    <w:pPr>
      <w:pStyle w:val="Topptekst"/>
    </w:pPr>
    <w:r>
      <w:t>Bokmål</w:t>
    </w:r>
  </w:p>
  <w:p w:rsidR="007F51CC" w:rsidRDefault="007F51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380"/>
    <w:multiLevelType w:val="hybridMultilevel"/>
    <w:tmpl w:val="3ACAA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EDA"/>
    <w:multiLevelType w:val="hybridMultilevel"/>
    <w:tmpl w:val="F6A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7B1"/>
    <w:multiLevelType w:val="hybridMultilevel"/>
    <w:tmpl w:val="7E8E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585"/>
    <w:multiLevelType w:val="hybridMultilevel"/>
    <w:tmpl w:val="642A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F94"/>
    <w:multiLevelType w:val="hybridMultilevel"/>
    <w:tmpl w:val="75F6F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019"/>
    <w:multiLevelType w:val="hybridMultilevel"/>
    <w:tmpl w:val="4D400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28AC"/>
    <w:multiLevelType w:val="hybridMultilevel"/>
    <w:tmpl w:val="FEDC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7D2D"/>
    <w:multiLevelType w:val="hybridMultilevel"/>
    <w:tmpl w:val="A174852A"/>
    <w:lvl w:ilvl="0" w:tplc="988A6A4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27BA"/>
    <w:multiLevelType w:val="hybridMultilevel"/>
    <w:tmpl w:val="67B4F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27C0"/>
    <w:multiLevelType w:val="hybridMultilevel"/>
    <w:tmpl w:val="4466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14413"/>
    <w:multiLevelType w:val="multilevel"/>
    <w:tmpl w:val="ACA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7160E"/>
    <w:multiLevelType w:val="hybridMultilevel"/>
    <w:tmpl w:val="F5A42066"/>
    <w:lvl w:ilvl="0" w:tplc="B90EF5A2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28035C"/>
    <w:multiLevelType w:val="multilevel"/>
    <w:tmpl w:val="1EA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C"/>
    <w:rsid w:val="00000BD9"/>
    <w:rsid w:val="0000160C"/>
    <w:rsid w:val="00010E84"/>
    <w:rsid w:val="00011273"/>
    <w:rsid w:val="000151DA"/>
    <w:rsid w:val="00020553"/>
    <w:rsid w:val="00020EA3"/>
    <w:rsid w:val="00022559"/>
    <w:rsid w:val="0002274A"/>
    <w:rsid w:val="00026FD9"/>
    <w:rsid w:val="0003065A"/>
    <w:rsid w:val="00030700"/>
    <w:rsid w:val="00043153"/>
    <w:rsid w:val="00050052"/>
    <w:rsid w:val="000534F2"/>
    <w:rsid w:val="0005483C"/>
    <w:rsid w:val="00060096"/>
    <w:rsid w:val="00061767"/>
    <w:rsid w:val="000618C4"/>
    <w:rsid w:val="00067EAE"/>
    <w:rsid w:val="00073B7B"/>
    <w:rsid w:val="000807FA"/>
    <w:rsid w:val="00090C22"/>
    <w:rsid w:val="00096E8B"/>
    <w:rsid w:val="000A0140"/>
    <w:rsid w:val="000A097A"/>
    <w:rsid w:val="000A2A07"/>
    <w:rsid w:val="000A46A9"/>
    <w:rsid w:val="000A5B13"/>
    <w:rsid w:val="000A6B6B"/>
    <w:rsid w:val="000B067A"/>
    <w:rsid w:val="000B0894"/>
    <w:rsid w:val="000B36F4"/>
    <w:rsid w:val="000C2260"/>
    <w:rsid w:val="000C26B2"/>
    <w:rsid w:val="000C500E"/>
    <w:rsid w:val="000C5DB7"/>
    <w:rsid w:val="000D0AA0"/>
    <w:rsid w:val="000D51F4"/>
    <w:rsid w:val="000D5A96"/>
    <w:rsid w:val="000D7E20"/>
    <w:rsid w:val="000E1A4C"/>
    <w:rsid w:val="000E7827"/>
    <w:rsid w:val="000F1A31"/>
    <w:rsid w:val="000F2CE3"/>
    <w:rsid w:val="000F2FCA"/>
    <w:rsid w:val="000F3201"/>
    <w:rsid w:val="00100917"/>
    <w:rsid w:val="00100B1A"/>
    <w:rsid w:val="00100DD3"/>
    <w:rsid w:val="00102885"/>
    <w:rsid w:val="0010391F"/>
    <w:rsid w:val="001123A7"/>
    <w:rsid w:val="00113B3F"/>
    <w:rsid w:val="00115DCA"/>
    <w:rsid w:val="00117641"/>
    <w:rsid w:val="0012168C"/>
    <w:rsid w:val="00122320"/>
    <w:rsid w:val="00124DF8"/>
    <w:rsid w:val="00127A5B"/>
    <w:rsid w:val="001300DE"/>
    <w:rsid w:val="00131A37"/>
    <w:rsid w:val="00131CCF"/>
    <w:rsid w:val="001329DF"/>
    <w:rsid w:val="0013484B"/>
    <w:rsid w:val="00146028"/>
    <w:rsid w:val="00147B26"/>
    <w:rsid w:val="00155AED"/>
    <w:rsid w:val="00157C34"/>
    <w:rsid w:val="00163E29"/>
    <w:rsid w:val="00167E62"/>
    <w:rsid w:val="001705F9"/>
    <w:rsid w:val="0017438D"/>
    <w:rsid w:val="00174A69"/>
    <w:rsid w:val="00185467"/>
    <w:rsid w:val="00186B91"/>
    <w:rsid w:val="00193497"/>
    <w:rsid w:val="0019358D"/>
    <w:rsid w:val="001938BB"/>
    <w:rsid w:val="001975B0"/>
    <w:rsid w:val="001A258F"/>
    <w:rsid w:val="001A76D2"/>
    <w:rsid w:val="001B1C6B"/>
    <w:rsid w:val="001B6A93"/>
    <w:rsid w:val="001C0D1A"/>
    <w:rsid w:val="001D3496"/>
    <w:rsid w:val="001D7900"/>
    <w:rsid w:val="001E001E"/>
    <w:rsid w:val="001E6F80"/>
    <w:rsid w:val="001F03C7"/>
    <w:rsid w:val="001F4E3F"/>
    <w:rsid w:val="002101BB"/>
    <w:rsid w:val="002103FB"/>
    <w:rsid w:val="00213C35"/>
    <w:rsid w:val="00214120"/>
    <w:rsid w:val="00215213"/>
    <w:rsid w:val="00220F0F"/>
    <w:rsid w:val="00223ECD"/>
    <w:rsid w:val="00226B64"/>
    <w:rsid w:val="00227CF7"/>
    <w:rsid w:val="00232EEE"/>
    <w:rsid w:val="00241AE5"/>
    <w:rsid w:val="00257031"/>
    <w:rsid w:val="00257E97"/>
    <w:rsid w:val="00261CE1"/>
    <w:rsid w:val="0026660F"/>
    <w:rsid w:val="00270AFD"/>
    <w:rsid w:val="00273E64"/>
    <w:rsid w:val="00276C82"/>
    <w:rsid w:val="0027740B"/>
    <w:rsid w:val="002848AC"/>
    <w:rsid w:val="002A2572"/>
    <w:rsid w:val="002A31D2"/>
    <w:rsid w:val="002B616E"/>
    <w:rsid w:val="002B7D95"/>
    <w:rsid w:val="002C462A"/>
    <w:rsid w:val="002C6361"/>
    <w:rsid w:val="002D183B"/>
    <w:rsid w:val="002E2FB0"/>
    <w:rsid w:val="002E4912"/>
    <w:rsid w:val="002F1448"/>
    <w:rsid w:val="002F29BA"/>
    <w:rsid w:val="003011A3"/>
    <w:rsid w:val="00302EA4"/>
    <w:rsid w:val="0030350A"/>
    <w:rsid w:val="003317F0"/>
    <w:rsid w:val="00332A63"/>
    <w:rsid w:val="003420FF"/>
    <w:rsid w:val="00342158"/>
    <w:rsid w:val="00343C7D"/>
    <w:rsid w:val="00347F44"/>
    <w:rsid w:val="003505E1"/>
    <w:rsid w:val="003669E2"/>
    <w:rsid w:val="00376AFD"/>
    <w:rsid w:val="0037720D"/>
    <w:rsid w:val="00382538"/>
    <w:rsid w:val="003830EC"/>
    <w:rsid w:val="0038537D"/>
    <w:rsid w:val="00387FD7"/>
    <w:rsid w:val="00390995"/>
    <w:rsid w:val="00391E51"/>
    <w:rsid w:val="0039303E"/>
    <w:rsid w:val="00394881"/>
    <w:rsid w:val="00394A95"/>
    <w:rsid w:val="00395688"/>
    <w:rsid w:val="00396687"/>
    <w:rsid w:val="003A075C"/>
    <w:rsid w:val="003A49EB"/>
    <w:rsid w:val="003A5F75"/>
    <w:rsid w:val="003B395E"/>
    <w:rsid w:val="003C2150"/>
    <w:rsid w:val="003C23E4"/>
    <w:rsid w:val="003D04F7"/>
    <w:rsid w:val="003D16F8"/>
    <w:rsid w:val="003D6603"/>
    <w:rsid w:val="003F1727"/>
    <w:rsid w:val="003F4896"/>
    <w:rsid w:val="003F5D50"/>
    <w:rsid w:val="003F60AB"/>
    <w:rsid w:val="003F6363"/>
    <w:rsid w:val="003F6F14"/>
    <w:rsid w:val="003F6FDA"/>
    <w:rsid w:val="003F703B"/>
    <w:rsid w:val="004015D7"/>
    <w:rsid w:val="00405891"/>
    <w:rsid w:val="00406885"/>
    <w:rsid w:val="004145A5"/>
    <w:rsid w:val="0043144E"/>
    <w:rsid w:val="00433BED"/>
    <w:rsid w:val="004349A8"/>
    <w:rsid w:val="004416A7"/>
    <w:rsid w:val="00441EB5"/>
    <w:rsid w:val="00442B80"/>
    <w:rsid w:val="00442C2F"/>
    <w:rsid w:val="00444011"/>
    <w:rsid w:val="00447F00"/>
    <w:rsid w:val="00447FDF"/>
    <w:rsid w:val="00451FF5"/>
    <w:rsid w:val="00453541"/>
    <w:rsid w:val="00465696"/>
    <w:rsid w:val="004671C9"/>
    <w:rsid w:val="0046725D"/>
    <w:rsid w:val="004677FA"/>
    <w:rsid w:val="00467EF0"/>
    <w:rsid w:val="00470FEC"/>
    <w:rsid w:val="00471C84"/>
    <w:rsid w:val="00473253"/>
    <w:rsid w:val="0047592A"/>
    <w:rsid w:val="00475951"/>
    <w:rsid w:val="00475FC4"/>
    <w:rsid w:val="00476C91"/>
    <w:rsid w:val="00481499"/>
    <w:rsid w:val="00483B77"/>
    <w:rsid w:val="004856BE"/>
    <w:rsid w:val="004873CF"/>
    <w:rsid w:val="00490012"/>
    <w:rsid w:val="004A1478"/>
    <w:rsid w:val="004A19F3"/>
    <w:rsid w:val="004A61EF"/>
    <w:rsid w:val="004A69F8"/>
    <w:rsid w:val="004B0981"/>
    <w:rsid w:val="004B511B"/>
    <w:rsid w:val="004B5442"/>
    <w:rsid w:val="004B5C23"/>
    <w:rsid w:val="004B7C85"/>
    <w:rsid w:val="004C0A2F"/>
    <w:rsid w:val="004C344E"/>
    <w:rsid w:val="004D185D"/>
    <w:rsid w:val="004E0E68"/>
    <w:rsid w:val="004F0895"/>
    <w:rsid w:val="004F1AE4"/>
    <w:rsid w:val="004F25D7"/>
    <w:rsid w:val="005073B0"/>
    <w:rsid w:val="005138C9"/>
    <w:rsid w:val="00515070"/>
    <w:rsid w:val="005160A3"/>
    <w:rsid w:val="005169DB"/>
    <w:rsid w:val="005347F5"/>
    <w:rsid w:val="00535B76"/>
    <w:rsid w:val="00536522"/>
    <w:rsid w:val="00536FDF"/>
    <w:rsid w:val="00537084"/>
    <w:rsid w:val="00547BE7"/>
    <w:rsid w:val="00552875"/>
    <w:rsid w:val="00552E4E"/>
    <w:rsid w:val="005541BB"/>
    <w:rsid w:val="005568D2"/>
    <w:rsid w:val="00561E5E"/>
    <w:rsid w:val="00563273"/>
    <w:rsid w:val="0056363A"/>
    <w:rsid w:val="00564201"/>
    <w:rsid w:val="00564F12"/>
    <w:rsid w:val="005654D6"/>
    <w:rsid w:val="00575AEF"/>
    <w:rsid w:val="005848A6"/>
    <w:rsid w:val="005922FC"/>
    <w:rsid w:val="005968AA"/>
    <w:rsid w:val="005A67B2"/>
    <w:rsid w:val="005A6A7C"/>
    <w:rsid w:val="005B0185"/>
    <w:rsid w:val="005B01D2"/>
    <w:rsid w:val="005B18D8"/>
    <w:rsid w:val="005B26A5"/>
    <w:rsid w:val="005B2FFB"/>
    <w:rsid w:val="005B7D21"/>
    <w:rsid w:val="005C0EAB"/>
    <w:rsid w:val="005C3475"/>
    <w:rsid w:val="005D1847"/>
    <w:rsid w:val="005D1B1D"/>
    <w:rsid w:val="005D73A3"/>
    <w:rsid w:val="005E1F3E"/>
    <w:rsid w:val="005E1FFE"/>
    <w:rsid w:val="005E5186"/>
    <w:rsid w:val="005E5BA2"/>
    <w:rsid w:val="005F0B68"/>
    <w:rsid w:val="005F2042"/>
    <w:rsid w:val="005F4BBA"/>
    <w:rsid w:val="005F7F28"/>
    <w:rsid w:val="00601DEB"/>
    <w:rsid w:val="00602420"/>
    <w:rsid w:val="00603B9D"/>
    <w:rsid w:val="006103CA"/>
    <w:rsid w:val="00613EDA"/>
    <w:rsid w:val="0061432A"/>
    <w:rsid w:val="006170D7"/>
    <w:rsid w:val="00623AC0"/>
    <w:rsid w:val="006250DA"/>
    <w:rsid w:val="006307EE"/>
    <w:rsid w:val="00630F57"/>
    <w:rsid w:val="00633E90"/>
    <w:rsid w:val="00640C5B"/>
    <w:rsid w:val="0064194D"/>
    <w:rsid w:val="00641D1C"/>
    <w:rsid w:val="00653FB6"/>
    <w:rsid w:val="00655890"/>
    <w:rsid w:val="00655E9F"/>
    <w:rsid w:val="0066310F"/>
    <w:rsid w:val="00680B9D"/>
    <w:rsid w:val="006829DD"/>
    <w:rsid w:val="0068667B"/>
    <w:rsid w:val="00692C92"/>
    <w:rsid w:val="006969CE"/>
    <w:rsid w:val="006A02EB"/>
    <w:rsid w:val="006A7FE6"/>
    <w:rsid w:val="006B1E90"/>
    <w:rsid w:val="006B6AA5"/>
    <w:rsid w:val="006B70C4"/>
    <w:rsid w:val="006C67F6"/>
    <w:rsid w:val="006D009B"/>
    <w:rsid w:val="006D122F"/>
    <w:rsid w:val="006E3BBF"/>
    <w:rsid w:val="006E5B5C"/>
    <w:rsid w:val="006E6B9A"/>
    <w:rsid w:val="006E73FE"/>
    <w:rsid w:val="006F4C88"/>
    <w:rsid w:val="006F637C"/>
    <w:rsid w:val="006F6C21"/>
    <w:rsid w:val="006F6DDD"/>
    <w:rsid w:val="007025AA"/>
    <w:rsid w:val="00706D45"/>
    <w:rsid w:val="00710D4A"/>
    <w:rsid w:val="00721231"/>
    <w:rsid w:val="00725B16"/>
    <w:rsid w:val="00727AC1"/>
    <w:rsid w:val="007319F6"/>
    <w:rsid w:val="00731C18"/>
    <w:rsid w:val="00731EF8"/>
    <w:rsid w:val="0073246E"/>
    <w:rsid w:val="00732F27"/>
    <w:rsid w:val="007336CD"/>
    <w:rsid w:val="00740379"/>
    <w:rsid w:val="00741DE9"/>
    <w:rsid w:val="00742A99"/>
    <w:rsid w:val="007436E7"/>
    <w:rsid w:val="00750FF3"/>
    <w:rsid w:val="0075197C"/>
    <w:rsid w:val="007626BA"/>
    <w:rsid w:val="00764DDA"/>
    <w:rsid w:val="0077339F"/>
    <w:rsid w:val="007737B4"/>
    <w:rsid w:val="00773D5D"/>
    <w:rsid w:val="00774B7F"/>
    <w:rsid w:val="00774DBD"/>
    <w:rsid w:val="00777325"/>
    <w:rsid w:val="00781511"/>
    <w:rsid w:val="00781BC9"/>
    <w:rsid w:val="00787C88"/>
    <w:rsid w:val="00787FBF"/>
    <w:rsid w:val="00790B98"/>
    <w:rsid w:val="007964ED"/>
    <w:rsid w:val="007A20C6"/>
    <w:rsid w:val="007A2675"/>
    <w:rsid w:val="007A4D9B"/>
    <w:rsid w:val="007A5940"/>
    <w:rsid w:val="007A7CA3"/>
    <w:rsid w:val="007B1726"/>
    <w:rsid w:val="007B2B30"/>
    <w:rsid w:val="007C19A8"/>
    <w:rsid w:val="007C4E52"/>
    <w:rsid w:val="007C541E"/>
    <w:rsid w:val="007C6AE4"/>
    <w:rsid w:val="007D1C84"/>
    <w:rsid w:val="007D1D48"/>
    <w:rsid w:val="007D283A"/>
    <w:rsid w:val="007D6DFC"/>
    <w:rsid w:val="007D7CB8"/>
    <w:rsid w:val="007E20D9"/>
    <w:rsid w:val="007F0E7C"/>
    <w:rsid w:val="007F3491"/>
    <w:rsid w:val="007F41AC"/>
    <w:rsid w:val="007F51CC"/>
    <w:rsid w:val="007F6B83"/>
    <w:rsid w:val="00801D82"/>
    <w:rsid w:val="008032B4"/>
    <w:rsid w:val="00804D1A"/>
    <w:rsid w:val="00817F8E"/>
    <w:rsid w:val="00820E79"/>
    <w:rsid w:val="00824183"/>
    <w:rsid w:val="008312E4"/>
    <w:rsid w:val="00831B87"/>
    <w:rsid w:val="008321EA"/>
    <w:rsid w:val="00832A48"/>
    <w:rsid w:val="008352C1"/>
    <w:rsid w:val="00844AC4"/>
    <w:rsid w:val="00846019"/>
    <w:rsid w:val="00847BAF"/>
    <w:rsid w:val="00852FA2"/>
    <w:rsid w:val="008545CE"/>
    <w:rsid w:val="008602F2"/>
    <w:rsid w:val="00860A7A"/>
    <w:rsid w:val="00861968"/>
    <w:rsid w:val="0086222F"/>
    <w:rsid w:val="008637AC"/>
    <w:rsid w:val="008641AB"/>
    <w:rsid w:val="00865DB1"/>
    <w:rsid w:val="00870FE3"/>
    <w:rsid w:val="008744B0"/>
    <w:rsid w:val="0087475C"/>
    <w:rsid w:val="008748CC"/>
    <w:rsid w:val="00875A5C"/>
    <w:rsid w:val="008824DF"/>
    <w:rsid w:val="00883692"/>
    <w:rsid w:val="00886094"/>
    <w:rsid w:val="00886714"/>
    <w:rsid w:val="00886B9A"/>
    <w:rsid w:val="00886C52"/>
    <w:rsid w:val="00894B4A"/>
    <w:rsid w:val="00894DD6"/>
    <w:rsid w:val="00894EE7"/>
    <w:rsid w:val="008A2942"/>
    <w:rsid w:val="008A3021"/>
    <w:rsid w:val="008A5261"/>
    <w:rsid w:val="008A6162"/>
    <w:rsid w:val="008A7BBF"/>
    <w:rsid w:val="008B0EC0"/>
    <w:rsid w:val="008B3391"/>
    <w:rsid w:val="008C01CA"/>
    <w:rsid w:val="008C07F7"/>
    <w:rsid w:val="008C2071"/>
    <w:rsid w:val="008C3B73"/>
    <w:rsid w:val="008C6729"/>
    <w:rsid w:val="008D44E8"/>
    <w:rsid w:val="008E1148"/>
    <w:rsid w:val="008E3950"/>
    <w:rsid w:val="008E627B"/>
    <w:rsid w:val="008E6FA5"/>
    <w:rsid w:val="008F3823"/>
    <w:rsid w:val="008F5952"/>
    <w:rsid w:val="008F5D70"/>
    <w:rsid w:val="008F6203"/>
    <w:rsid w:val="009007E6"/>
    <w:rsid w:val="00903A0B"/>
    <w:rsid w:val="00913417"/>
    <w:rsid w:val="00917B62"/>
    <w:rsid w:val="00917DD8"/>
    <w:rsid w:val="00923202"/>
    <w:rsid w:val="00926BD1"/>
    <w:rsid w:val="00927BD5"/>
    <w:rsid w:val="00927C67"/>
    <w:rsid w:val="00931CF1"/>
    <w:rsid w:val="00932167"/>
    <w:rsid w:val="009365BB"/>
    <w:rsid w:val="00936FE0"/>
    <w:rsid w:val="009432E9"/>
    <w:rsid w:val="00944B0F"/>
    <w:rsid w:val="00945528"/>
    <w:rsid w:val="00946AA1"/>
    <w:rsid w:val="00950126"/>
    <w:rsid w:val="0095386C"/>
    <w:rsid w:val="00956F92"/>
    <w:rsid w:val="009609B3"/>
    <w:rsid w:val="00960E1E"/>
    <w:rsid w:val="00964A82"/>
    <w:rsid w:val="009666EA"/>
    <w:rsid w:val="00972B57"/>
    <w:rsid w:val="00972F1A"/>
    <w:rsid w:val="0097455F"/>
    <w:rsid w:val="0097677C"/>
    <w:rsid w:val="0097736F"/>
    <w:rsid w:val="00977747"/>
    <w:rsid w:val="00985ECA"/>
    <w:rsid w:val="00986DF4"/>
    <w:rsid w:val="00993E7E"/>
    <w:rsid w:val="00995B6B"/>
    <w:rsid w:val="00996FD9"/>
    <w:rsid w:val="00997069"/>
    <w:rsid w:val="009A200B"/>
    <w:rsid w:val="009A21D5"/>
    <w:rsid w:val="009A31FC"/>
    <w:rsid w:val="009A64B1"/>
    <w:rsid w:val="009B014D"/>
    <w:rsid w:val="009B5DA2"/>
    <w:rsid w:val="009C3903"/>
    <w:rsid w:val="009C5A04"/>
    <w:rsid w:val="009C7C0F"/>
    <w:rsid w:val="009D4638"/>
    <w:rsid w:val="009D6054"/>
    <w:rsid w:val="009E08BC"/>
    <w:rsid w:val="009E4C3F"/>
    <w:rsid w:val="009E6A2E"/>
    <w:rsid w:val="009F25BC"/>
    <w:rsid w:val="009F2F32"/>
    <w:rsid w:val="009F45D5"/>
    <w:rsid w:val="009F4C76"/>
    <w:rsid w:val="009F7201"/>
    <w:rsid w:val="00A02236"/>
    <w:rsid w:val="00A06350"/>
    <w:rsid w:val="00A06970"/>
    <w:rsid w:val="00A07DF3"/>
    <w:rsid w:val="00A13B35"/>
    <w:rsid w:val="00A179C2"/>
    <w:rsid w:val="00A212DF"/>
    <w:rsid w:val="00A22A1D"/>
    <w:rsid w:val="00A23F10"/>
    <w:rsid w:val="00A30631"/>
    <w:rsid w:val="00A3107F"/>
    <w:rsid w:val="00A34304"/>
    <w:rsid w:val="00A3477F"/>
    <w:rsid w:val="00A34B6D"/>
    <w:rsid w:val="00A40A4E"/>
    <w:rsid w:val="00A41D02"/>
    <w:rsid w:val="00A4294F"/>
    <w:rsid w:val="00A44188"/>
    <w:rsid w:val="00A506DD"/>
    <w:rsid w:val="00A52E48"/>
    <w:rsid w:val="00A54001"/>
    <w:rsid w:val="00A57421"/>
    <w:rsid w:val="00A57A88"/>
    <w:rsid w:val="00A610C4"/>
    <w:rsid w:val="00A638FC"/>
    <w:rsid w:val="00A67BFB"/>
    <w:rsid w:val="00A73851"/>
    <w:rsid w:val="00A741D3"/>
    <w:rsid w:val="00A81214"/>
    <w:rsid w:val="00A849D4"/>
    <w:rsid w:val="00A86438"/>
    <w:rsid w:val="00A90700"/>
    <w:rsid w:val="00A91D4C"/>
    <w:rsid w:val="00A91D80"/>
    <w:rsid w:val="00A91D94"/>
    <w:rsid w:val="00A92318"/>
    <w:rsid w:val="00A92883"/>
    <w:rsid w:val="00A95E35"/>
    <w:rsid w:val="00AA4B96"/>
    <w:rsid w:val="00AB38E5"/>
    <w:rsid w:val="00AC123F"/>
    <w:rsid w:val="00AC2665"/>
    <w:rsid w:val="00AC5D5F"/>
    <w:rsid w:val="00AC77C5"/>
    <w:rsid w:val="00AC7D3A"/>
    <w:rsid w:val="00AD0584"/>
    <w:rsid w:val="00AD1A68"/>
    <w:rsid w:val="00AD536F"/>
    <w:rsid w:val="00AD546D"/>
    <w:rsid w:val="00AF0734"/>
    <w:rsid w:val="00B027EB"/>
    <w:rsid w:val="00B0560E"/>
    <w:rsid w:val="00B07DE0"/>
    <w:rsid w:val="00B122A5"/>
    <w:rsid w:val="00B15A7F"/>
    <w:rsid w:val="00B17A12"/>
    <w:rsid w:val="00B24698"/>
    <w:rsid w:val="00B30236"/>
    <w:rsid w:val="00B30869"/>
    <w:rsid w:val="00B34CCB"/>
    <w:rsid w:val="00B403E5"/>
    <w:rsid w:val="00B404EE"/>
    <w:rsid w:val="00B40B36"/>
    <w:rsid w:val="00B40C5C"/>
    <w:rsid w:val="00B42DAB"/>
    <w:rsid w:val="00B43F8D"/>
    <w:rsid w:val="00B45684"/>
    <w:rsid w:val="00B51326"/>
    <w:rsid w:val="00B5342A"/>
    <w:rsid w:val="00B55EE5"/>
    <w:rsid w:val="00B738AC"/>
    <w:rsid w:val="00B73A8D"/>
    <w:rsid w:val="00B73F76"/>
    <w:rsid w:val="00B76195"/>
    <w:rsid w:val="00B766EE"/>
    <w:rsid w:val="00B77094"/>
    <w:rsid w:val="00B82F38"/>
    <w:rsid w:val="00B837A1"/>
    <w:rsid w:val="00B842E8"/>
    <w:rsid w:val="00B87327"/>
    <w:rsid w:val="00B94C8B"/>
    <w:rsid w:val="00BA0016"/>
    <w:rsid w:val="00BA3B9A"/>
    <w:rsid w:val="00BA3F95"/>
    <w:rsid w:val="00BB6A5B"/>
    <w:rsid w:val="00BC51A4"/>
    <w:rsid w:val="00BC6EF1"/>
    <w:rsid w:val="00BD1698"/>
    <w:rsid w:val="00BD2E4F"/>
    <w:rsid w:val="00BD3FC2"/>
    <w:rsid w:val="00BD7C6B"/>
    <w:rsid w:val="00BE395C"/>
    <w:rsid w:val="00BE5D4B"/>
    <w:rsid w:val="00BF551E"/>
    <w:rsid w:val="00BF5BAD"/>
    <w:rsid w:val="00BF6F4E"/>
    <w:rsid w:val="00C001FB"/>
    <w:rsid w:val="00C00C8C"/>
    <w:rsid w:val="00C00CAE"/>
    <w:rsid w:val="00C01B7D"/>
    <w:rsid w:val="00C04580"/>
    <w:rsid w:val="00C04CE8"/>
    <w:rsid w:val="00C109F4"/>
    <w:rsid w:val="00C10ED2"/>
    <w:rsid w:val="00C151E6"/>
    <w:rsid w:val="00C1750D"/>
    <w:rsid w:val="00C20E39"/>
    <w:rsid w:val="00C337F2"/>
    <w:rsid w:val="00C34980"/>
    <w:rsid w:val="00C35A64"/>
    <w:rsid w:val="00C4087F"/>
    <w:rsid w:val="00C420BC"/>
    <w:rsid w:val="00C50FBB"/>
    <w:rsid w:val="00C50FEC"/>
    <w:rsid w:val="00C5283B"/>
    <w:rsid w:val="00C54A4C"/>
    <w:rsid w:val="00C63343"/>
    <w:rsid w:val="00C64612"/>
    <w:rsid w:val="00C65A1B"/>
    <w:rsid w:val="00C75198"/>
    <w:rsid w:val="00C75DEF"/>
    <w:rsid w:val="00C815E2"/>
    <w:rsid w:val="00C81770"/>
    <w:rsid w:val="00C86E52"/>
    <w:rsid w:val="00C9081C"/>
    <w:rsid w:val="00CA2250"/>
    <w:rsid w:val="00CA2AAD"/>
    <w:rsid w:val="00CB22BB"/>
    <w:rsid w:val="00CB2814"/>
    <w:rsid w:val="00CB3838"/>
    <w:rsid w:val="00CB4F1A"/>
    <w:rsid w:val="00CB53D4"/>
    <w:rsid w:val="00CD589C"/>
    <w:rsid w:val="00CD72CD"/>
    <w:rsid w:val="00CE4F8D"/>
    <w:rsid w:val="00CE5D4F"/>
    <w:rsid w:val="00CF3FA7"/>
    <w:rsid w:val="00CF6C38"/>
    <w:rsid w:val="00D042F8"/>
    <w:rsid w:val="00D04D96"/>
    <w:rsid w:val="00D0785C"/>
    <w:rsid w:val="00D079FA"/>
    <w:rsid w:val="00D10676"/>
    <w:rsid w:val="00D11AE3"/>
    <w:rsid w:val="00D15DDF"/>
    <w:rsid w:val="00D24EB6"/>
    <w:rsid w:val="00D24EDC"/>
    <w:rsid w:val="00D2659E"/>
    <w:rsid w:val="00D26992"/>
    <w:rsid w:val="00D26E20"/>
    <w:rsid w:val="00D311CD"/>
    <w:rsid w:val="00D31225"/>
    <w:rsid w:val="00D316D1"/>
    <w:rsid w:val="00D3461D"/>
    <w:rsid w:val="00D42BA8"/>
    <w:rsid w:val="00D462D0"/>
    <w:rsid w:val="00D506D7"/>
    <w:rsid w:val="00D51E85"/>
    <w:rsid w:val="00D56A2A"/>
    <w:rsid w:val="00D61759"/>
    <w:rsid w:val="00D6193C"/>
    <w:rsid w:val="00D61BE3"/>
    <w:rsid w:val="00D61F4B"/>
    <w:rsid w:val="00D65BF5"/>
    <w:rsid w:val="00D70F3D"/>
    <w:rsid w:val="00D72ACC"/>
    <w:rsid w:val="00D73011"/>
    <w:rsid w:val="00D73BD4"/>
    <w:rsid w:val="00D7423B"/>
    <w:rsid w:val="00D76606"/>
    <w:rsid w:val="00D76A25"/>
    <w:rsid w:val="00D802A2"/>
    <w:rsid w:val="00D8153F"/>
    <w:rsid w:val="00D8181B"/>
    <w:rsid w:val="00D843DC"/>
    <w:rsid w:val="00D85184"/>
    <w:rsid w:val="00D862FA"/>
    <w:rsid w:val="00D872EC"/>
    <w:rsid w:val="00D87A9A"/>
    <w:rsid w:val="00D87B1A"/>
    <w:rsid w:val="00D906D0"/>
    <w:rsid w:val="00D96955"/>
    <w:rsid w:val="00DA0ED6"/>
    <w:rsid w:val="00DA424F"/>
    <w:rsid w:val="00DB4778"/>
    <w:rsid w:val="00DB6920"/>
    <w:rsid w:val="00DB6F2B"/>
    <w:rsid w:val="00DB7A18"/>
    <w:rsid w:val="00DC2EC7"/>
    <w:rsid w:val="00DC3D6E"/>
    <w:rsid w:val="00DC5EDC"/>
    <w:rsid w:val="00DD30BD"/>
    <w:rsid w:val="00DE7463"/>
    <w:rsid w:val="00DF1764"/>
    <w:rsid w:val="00DF2ADE"/>
    <w:rsid w:val="00DF576C"/>
    <w:rsid w:val="00E04B96"/>
    <w:rsid w:val="00E151D9"/>
    <w:rsid w:val="00E1763B"/>
    <w:rsid w:val="00E200B8"/>
    <w:rsid w:val="00E2059C"/>
    <w:rsid w:val="00E2464B"/>
    <w:rsid w:val="00E2737E"/>
    <w:rsid w:val="00E310B0"/>
    <w:rsid w:val="00E31139"/>
    <w:rsid w:val="00E32391"/>
    <w:rsid w:val="00E34586"/>
    <w:rsid w:val="00E34ACE"/>
    <w:rsid w:val="00E35238"/>
    <w:rsid w:val="00E44780"/>
    <w:rsid w:val="00E45E14"/>
    <w:rsid w:val="00E45E22"/>
    <w:rsid w:val="00E5216E"/>
    <w:rsid w:val="00E5238E"/>
    <w:rsid w:val="00E54B5E"/>
    <w:rsid w:val="00E55F6B"/>
    <w:rsid w:val="00E66B2F"/>
    <w:rsid w:val="00E67875"/>
    <w:rsid w:val="00E715F7"/>
    <w:rsid w:val="00E71DAA"/>
    <w:rsid w:val="00E73782"/>
    <w:rsid w:val="00E7472E"/>
    <w:rsid w:val="00E84D20"/>
    <w:rsid w:val="00E90EB4"/>
    <w:rsid w:val="00E92482"/>
    <w:rsid w:val="00E97FA9"/>
    <w:rsid w:val="00EA0487"/>
    <w:rsid w:val="00EA28D1"/>
    <w:rsid w:val="00EA4134"/>
    <w:rsid w:val="00EB3F3F"/>
    <w:rsid w:val="00EB48B4"/>
    <w:rsid w:val="00EC116E"/>
    <w:rsid w:val="00EC1CE2"/>
    <w:rsid w:val="00EC5CF8"/>
    <w:rsid w:val="00EC68E1"/>
    <w:rsid w:val="00EC77DC"/>
    <w:rsid w:val="00EC7C09"/>
    <w:rsid w:val="00ED021F"/>
    <w:rsid w:val="00ED4D64"/>
    <w:rsid w:val="00ED5B0A"/>
    <w:rsid w:val="00EE1858"/>
    <w:rsid w:val="00EE2AFA"/>
    <w:rsid w:val="00EE32FA"/>
    <w:rsid w:val="00EE584D"/>
    <w:rsid w:val="00EE7B7E"/>
    <w:rsid w:val="00F10AE1"/>
    <w:rsid w:val="00F16521"/>
    <w:rsid w:val="00F2106A"/>
    <w:rsid w:val="00F21768"/>
    <w:rsid w:val="00F23451"/>
    <w:rsid w:val="00F34230"/>
    <w:rsid w:val="00F36A4E"/>
    <w:rsid w:val="00F375E5"/>
    <w:rsid w:val="00F41EDE"/>
    <w:rsid w:val="00F44639"/>
    <w:rsid w:val="00F4542E"/>
    <w:rsid w:val="00F57F37"/>
    <w:rsid w:val="00F61E1C"/>
    <w:rsid w:val="00F63519"/>
    <w:rsid w:val="00F645D4"/>
    <w:rsid w:val="00F65753"/>
    <w:rsid w:val="00F7062C"/>
    <w:rsid w:val="00F735C7"/>
    <w:rsid w:val="00F73F6F"/>
    <w:rsid w:val="00F744AB"/>
    <w:rsid w:val="00F83BC9"/>
    <w:rsid w:val="00F97A25"/>
    <w:rsid w:val="00F97D25"/>
    <w:rsid w:val="00FA0157"/>
    <w:rsid w:val="00FA17EE"/>
    <w:rsid w:val="00FA69EC"/>
    <w:rsid w:val="00FB1ECE"/>
    <w:rsid w:val="00FB2B74"/>
    <w:rsid w:val="00FB47C9"/>
    <w:rsid w:val="00FB665A"/>
    <w:rsid w:val="00FB6D19"/>
    <w:rsid w:val="00FC0EEB"/>
    <w:rsid w:val="00FC725F"/>
    <w:rsid w:val="00FD4AFF"/>
    <w:rsid w:val="00FD6C93"/>
    <w:rsid w:val="00FE049C"/>
    <w:rsid w:val="00FE0544"/>
    <w:rsid w:val="00FE1C8F"/>
    <w:rsid w:val="00FE32EC"/>
    <w:rsid w:val="00FE5F8D"/>
    <w:rsid w:val="00FF3035"/>
    <w:rsid w:val="00FF36AF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93B024C-51B9-4633-B0C3-B29732A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1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1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2">
    <w:name w:val="label2"/>
    <w:basedOn w:val="Standardskriftforavsnitt"/>
    <w:rsid w:val="00D10676"/>
  </w:style>
  <w:style w:type="paragraph" w:styleId="Ingenmellomrom">
    <w:name w:val="No Spacing"/>
    <w:uiPriority w:val="1"/>
    <w:qFormat/>
    <w:rsid w:val="00D10676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A21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12D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3461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1CC"/>
  </w:style>
  <w:style w:type="paragraph" w:styleId="Bunntekst">
    <w:name w:val="footer"/>
    <w:basedOn w:val="Normal"/>
    <w:link w:val="BunntekstTegn"/>
    <w:uiPriority w:val="99"/>
    <w:unhideWhenUsed/>
    <w:rsid w:val="007F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1CC"/>
  </w:style>
  <w:style w:type="character" w:styleId="Hyperkobling">
    <w:name w:val="Hyperlink"/>
    <w:basedOn w:val="Standardskriftforavsnitt"/>
    <w:uiPriority w:val="99"/>
    <w:unhideWhenUsed/>
    <w:rsid w:val="00B8732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91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Hollywood-model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-~1\AppData\Local\Temp\6Mal-til-filmanalys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6Mal-til-filmanalyse-3</Template>
  <TotalTime>3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Britt-Ellen Skregelid Birkeland</dc:creator>
  <cp:lastModifiedBy>Britt-Ellen Skregelid Birkeland</cp:lastModifiedBy>
  <cp:revision>3</cp:revision>
  <cp:lastPrinted>2016-09-29T08:11:00Z</cp:lastPrinted>
  <dcterms:created xsi:type="dcterms:W3CDTF">2016-09-29T08:13:00Z</dcterms:created>
  <dcterms:modified xsi:type="dcterms:W3CDTF">2016-09-29T11:10:00Z</dcterms:modified>
</cp:coreProperties>
</file>