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DF" w:rsidRPr="008F5952" w:rsidRDefault="008F5952" w:rsidP="00A212DF">
      <w:pPr>
        <w:jc w:val="center"/>
        <w:rPr>
          <w:rFonts w:asciiTheme="majorHAnsi" w:hAnsiTheme="majorHAnsi"/>
          <w:i/>
          <w:color w:val="CC0000"/>
          <w:sz w:val="52"/>
          <w:szCs w:val="52"/>
          <w:lang w:val="nn-NO"/>
        </w:rPr>
      </w:pPr>
      <w:r w:rsidRPr="008F5952">
        <w:rPr>
          <w:rFonts w:asciiTheme="majorHAnsi" w:hAnsiTheme="majorHAnsi"/>
          <w:i/>
          <w:color w:val="CC0000"/>
          <w:sz w:val="52"/>
          <w:szCs w:val="52"/>
          <w:lang w:val="nn-NO"/>
        </w:rPr>
        <w:t>Filmanalyse</w:t>
      </w:r>
    </w:p>
    <w:p w:rsidR="007C19A8" w:rsidRPr="00A212DF" w:rsidRDefault="005D1B1D" w:rsidP="007C19A8">
      <w:pPr>
        <w:pStyle w:val="Tittel"/>
        <w:jc w:val="center"/>
        <w:rPr>
          <w:rFonts w:ascii="Berylium" w:hAnsi="Berylium"/>
          <w:color w:val="FFC000"/>
          <w:sz w:val="96"/>
          <w:szCs w:val="96"/>
          <w:lang w:val="nn-N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20A53" wp14:editId="07830060">
                <wp:simplePos x="0" y="0"/>
                <wp:positionH relativeFrom="column">
                  <wp:posOffset>3376930</wp:posOffset>
                </wp:positionH>
                <wp:positionV relativeFrom="paragraph">
                  <wp:posOffset>830580</wp:posOffset>
                </wp:positionV>
                <wp:extent cx="2781300" cy="143446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DF" w:rsidRDefault="00A212DF">
                            <w:r>
                              <w:t xml:space="preserve">Set inn </w:t>
                            </w:r>
                            <w:proofErr w:type="spellStart"/>
                            <w:r>
                              <w:t>e</w:t>
                            </w:r>
                            <w:r w:rsidR="000B7963">
                              <w:t>it</w:t>
                            </w:r>
                            <w:proofErr w:type="spellEnd"/>
                            <w:r w:rsidR="000B7963">
                              <w:t xml:space="preserve"> </w:t>
                            </w:r>
                            <w:proofErr w:type="spellStart"/>
                            <w:r w:rsidR="000B7963">
                              <w:t>passande</w:t>
                            </w:r>
                            <w:proofErr w:type="spellEnd"/>
                            <w:r w:rsidR="000B7963">
                              <w:t xml:space="preserve"> </w:t>
                            </w:r>
                            <w:proofErr w:type="spellStart"/>
                            <w:r w:rsidR="000B7963">
                              <w:t>bil</w:t>
                            </w:r>
                            <w:r>
                              <w:t>e</w:t>
                            </w:r>
                            <w:r w:rsidR="000B7963">
                              <w:t>te</w:t>
                            </w:r>
                            <w:proofErr w:type="spellEnd"/>
                            <w:r w:rsidR="008F5952">
                              <w:t xml:space="preserve"> </w:t>
                            </w:r>
                            <w:proofErr w:type="spellStart"/>
                            <w:r w:rsidR="000B7963">
                              <w:t>frå</w:t>
                            </w:r>
                            <w:proofErr w:type="spellEnd"/>
                            <w:r w:rsidR="008F5952" w:rsidRPr="005F2042">
                              <w:t xml:space="preserve"> filmweb.no</w:t>
                            </w:r>
                            <w:r w:rsidRPr="005F204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0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9pt;margin-top:65.4pt;width:219pt;height:1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" strokeweight="1pt">
                <v:textbox>
                  <w:txbxContent>
                    <w:p w:rsidR="00A212DF" w:rsidRDefault="00A212DF">
                      <w:r>
                        <w:t xml:space="preserve">Set inn </w:t>
                      </w:r>
                      <w:proofErr w:type="spellStart"/>
                      <w:r>
                        <w:t>e</w:t>
                      </w:r>
                      <w:r w:rsidR="000B7963">
                        <w:t>it</w:t>
                      </w:r>
                      <w:proofErr w:type="spellEnd"/>
                      <w:r w:rsidR="000B7963">
                        <w:t xml:space="preserve"> </w:t>
                      </w:r>
                      <w:proofErr w:type="spellStart"/>
                      <w:r w:rsidR="000B7963">
                        <w:t>passande</w:t>
                      </w:r>
                      <w:proofErr w:type="spellEnd"/>
                      <w:r w:rsidR="000B7963">
                        <w:t xml:space="preserve"> </w:t>
                      </w:r>
                      <w:proofErr w:type="spellStart"/>
                      <w:r w:rsidR="000B7963">
                        <w:t>bil</w:t>
                      </w:r>
                      <w:r>
                        <w:t>e</w:t>
                      </w:r>
                      <w:r w:rsidR="000B7963">
                        <w:t>te</w:t>
                      </w:r>
                      <w:proofErr w:type="spellEnd"/>
                      <w:r w:rsidR="008F5952">
                        <w:t xml:space="preserve"> </w:t>
                      </w:r>
                      <w:proofErr w:type="spellStart"/>
                      <w:r w:rsidR="000B7963">
                        <w:t>frå</w:t>
                      </w:r>
                      <w:proofErr w:type="spellEnd"/>
                      <w:r w:rsidR="008F5952" w:rsidRPr="005F2042">
                        <w:t xml:space="preserve"> filmweb.no</w:t>
                      </w:r>
                      <w:r w:rsidRPr="005F204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E2AFA">
        <w:rPr>
          <w:rFonts w:ascii="Berylium" w:hAnsi="Berylium"/>
          <w:color w:val="FFC000"/>
          <w:sz w:val="96"/>
          <w:szCs w:val="96"/>
          <w:lang w:val="nn-NO"/>
        </w:rPr>
        <w:t>«Tittel»</w:t>
      </w:r>
    </w:p>
    <w:p w:rsidR="00A212DF" w:rsidRPr="00E1763B" w:rsidRDefault="00E1763B" w:rsidP="00A212DF">
      <w:pPr>
        <w:pStyle w:val="Overskrift2"/>
        <w:rPr>
          <w:rFonts w:ascii="Arial" w:hAnsi="Arial" w:cs="Arial"/>
          <w:color w:val="auto"/>
          <w:lang w:val="nn-NO"/>
        </w:rPr>
      </w:pPr>
      <w:r w:rsidRPr="00E1763B">
        <w:rPr>
          <w:rFonts w:ascii="Arial" w:hAnsi="Arial" w:cs="Arial"/>
          <w:color w:val="auto"/>
          <w:sz w:val="28"/>
          <w:szCs w:val="28"/>
          <w:lang w:val="nn-NO"/>
        </w:rPr>
        <w:t>Fakta</w:t>
      </w:r>
      <w:r w:rsidRPr="00E1763B">
        <w:rPr>
          <w:rFonts w:ascii="Arial" w:hAnsi="Arial" w:cs="Arial"/>
          <w:color w:val="auto"/>
          <w:lang w:val="nn-NO"/>
        </w:rPr>
        <w:t xml:space="preserve"> </w:t>
      </w:r>
    </w:p>
    <w:p w:rsidR="004C0A2F" w:rsidRDefault="004C0A2F" w:rsidP="00D10676">
      <w:pPr>
        <w:pStyle w:val="Ingenmellomrom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Originaltittel:</w:t>
      </w:r>
    </w:p>
    <w:p w:rsidR="004C0A2F" w:rsidRDefault="004C0A2F" w:rsidP="00D10676">
      <w:pPr>
        <w:pStyle w:val="Ingenmellomrom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Sjanger</w:t>
      </w:r>
      <w:r w:rsidR="000B7963">
        <w:rPr>
          <w:rFonts w:ascii="Arial" w:hAnsi="Arial" w:cs="Arial"/>
          <w:sz w:val="24"/>
          <w:szCs w:val="24"/>
          <w:lang w:val="nn-NO"/>
        </w:rPr>
        <w:t>:</w:t>
      </w:r>
    </w:p>
    <w:p w:rsidR="004C0A2F" w:rsidRDefault="004C0A2F" w:rsidP="004C0A2F">
      <w:pPr>
        <w:pStyle w:val="Ingenmellomrom"/>
        <w:rPr>
          <w:rFonts w:ascii="Arial" w:hAnsi="Arial" w:cs="Arial"/>
          <w:sz w:val="24"/>
          <w:szCs w:val="24"/>
          <w:lang w:val="nn-NO"/>
        </w:rPr>
      </w:pPr>
      <w:r w:rsidRPr="00E7472E">
        <w:rPr>
          <w:rFonts w:ascii="Arial" w:hAnsi="Arial" w:cs="Arial"/>
          <w:sz w:val="24"/>
          <w:szCs w:val="24"/>
          <w:lang w:val="nn-NO"/>
        </w:rPr>
        <w:t>Regi:</w:t>
      </w:r>
    </w:p>
    <w:p w:rsidR="004C0A2F" w:rsidRDefault="004C0A2F" w:rsidP="004C0A2F">
      <w:pPr>
        <w:pStyle w:val="Ingenmellomrom"/>
        <w:rPr>
          <w:rFonts w:ascii="Arial" w:hAnsi="Arial" w:cs="Arial"/>
          <w:sz w:val="24"/>
          <w:szCs w:val="24"/>
        </w:rPr>
      </w:pPr>
      <w:r w:rsidRPr="004C0A2F">
        <w:rPr>
          <w:rFonts w:ascii="Arial" w:hAnsi="Arial" w:cs="Arial"/>
          <w:sz w:val="24"/>
          <w:szCs w:val="24"/>
          <w:lang w:val="nn-NO"/>
        </w:rPr>
        <w:t>Manus:</w:t>
      </w:r>
    </w:p>
    <w:p w:rsidR="004C0A2F" w:rsidRPr="00E7472E" w:rsidRDefault="008E588B" w:rsidP="004C0A2F">
      <w:pPr>
        <w:pStyle w:val="Ingenmellomro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Skodespelarar</w:t>
      </w:r>
      <w:proofErr w:type="spellEnd"/>
      <w:r w:rsidR="004C0A2F" w:rsidRPr="00E7472E">
        <w:rPr>
          <w:rFonts w:ascii="Arial" w:hAnsi="Arial" w:cs="Arial"/>
          <w:sz w:val="24"/>
          <w:szCs w:val="24"/>
        </w:rPr>
        <w:t>:</w:t>
      </w:r>
    </w:p>
    <w:p w:rsidR="008F5952" w:rsidRPr="00E7472E" w:rsidRDefault="008F5952" w:rsidP="00D10676">
      <w:pPr>
        <w:pStyle w:val="Ingenmellomrom"/>
        <w:rPr>
          <w:rFonts w:ascii="Arial" w:hAnsi="Arial" w:cs="Arial"/>
          <w:sz w:val="24"/>
          <w:szCs w:val="24"/>
        </w:rPr>
      </w:pPr>
      <w:r w:rsidRPr="004C0A2F">
        <w:rPr>
          <w:rFonts w:ascii="Arial" w:hAnsi="Arial" w:cs="Arial"/>
          <w:sz w:val="24"/>
          <w:szCs w:val="24"/>
        </w:rPr>
        <w:t>Språk:</w:t>
      </w:r>
    </w:p>
    <w:p w:rsidR="004C0A2F" w:rsidRDefault="004C0A2F" w:rsidP="00D10676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Musikk:</w:t>
      </w:r>
    </w:p>
    <w:p w:rsidR="00D10676" w:rsidRPr="00E7472E" w:rsidRDefault="00D10676" w:rsidP="00D10676">
      <w:pPr>
        <w:pStyle w:val="Ingenmellomrom"/>
        <w:rPr>
          <w:rFonts w:ascii="Arial" w:hAnsi="Arial" w:cs="Arial"/>
          <w:sz w:val="24"/>
          <w:szCs w:val="24"/>
        </w:rPr>
      </w:pPr>
      <w:r w:rsidRPr="00E7472E">
        <w:rPr>
          <w:rFonts w:ascii="Arial" w:hAnsi="Arial" w:cs="Arial"/>
          <w:sz w:val="24"/>
          <w:szCs w:val="24"/>
        </w:rPr>
        <w:t>Produksjonsår:</w:t>
      </w:r>
    </w:p>
    <w:p w:rsidR="008F5952" w:rsidRPr="00E7472E" w:rsidRDefault="00D10676" w:rsidP="008F5952">
      <w:pPr>
        <w:pStyle w:val="Ingenmellomrom"/>
        <w:rPr>
          <w:rFonts w:ascii="Arial" w:hAnsi="Arial" w:cs="Arial"/>
          <w:sz w:val="24"/>
          <w:szCs w:val="24"/>
        </w:rPr>
      </w:pPr>
      <w:r w:rsidRPr="00E7472E">
        <w:rPr>
          <w:rFonts w:ascii="Arial" w:hAnsi="Arial" w:cs="Arial"/>
          <w:sz w:val="24"/>
          <w:szCs w:val="24"/>
        </w:rPr>
        <w:t xml:space="preserve">Aldersgrense: </w:t>
      </w:r>
    </w:p>
    <w:p w:rsidR="00E1763B" w:rsidRPr="00E1763B" w:rsidRDefault="00E1763B" w:rsidP="008F5952">
      <w:pPr>
        <w:pStyle w:val="Ingenmellomrom"/>
        <w:rPr>
          <w:rFonts w:ascii="Arial" w:hAnsi="Arial" w:cs="Arial"/>
        </w:rPr>
      </w:pPr>
    </w:p>
    <w:p w:rsidR="00E1763B" w:rsidRPr="00E1763B" w:rsidRDefault="00E1763B" w:rsidP="008F5952">
      <w:pPr>
        <w:pStyle w:val="Ingenmellomrom"/>
        <w:rPr>
          <w:rFonts w:ascii="Arial" w:hAnsi="Arial" w:cs="Arial"/>
        </w:rPr>
      </w:pPr>
    </w:p>
    <w:p w:rsidR="00E1763B" w:rsidRDefault="00E1763B" w:rsidP="008F5952">
      <w:pPr>
        <w:pStyle w:val="Ingenmellomrom"/>
        <w:rPr>
          <w:rFonts w:ascii="Arial" w:hAnsi="Arial" w:cs="Arial"/>
        </w:rPr>
      </w:pPr>
    </w:p>
    <w:p w:rsidR="00E1763B" w:rsidRPr="000E1A4C" w:rsidRDefault="00E7472E" w:rsidP="000E1A4C">
      <w:pPr>
        <w:pStyle w:val="Ingenmellomrom"/>
        <w:rPr>
          <w:rFonts w:ascii="Arial" w:hAnsi="Arial" w:cs="Arial"/>
          <w:b/>
          <w:sz w:val="28"/>
          <w:szCs w:val="28"/>
        </w:rPr>
      </w:pPr>
      <w:r w:rsidRPr="000E1A4C">
        <w:rPr>
          <w:rFonts w:ascii="Arial" w:hAnsi="Arial" w:cs="Arial"/>
          <w:b/>
          <w:sz w:val="28"/>
          <w:szCs w:val="28"/>
        </w:rPr>
        <w:t>Handling</w:t>
      </w:r>
    </w:p>
    <w:p w:rsidR="00781BC9" w:rsidRPr="000E1A4C" w:rsidRDefault="0013484B" w:rsidP="000E1A4C">
      <w:pPr>
        <w:pStyle w:val="Ingenmellomrom"/>
        <w:rPr>
          <w:rFonts w:ascii="Arial" w:hAnsi="Arial" w:cs="Arial"/>
          <w:color w:val="FF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Gi </w:t>
      </w:r>
      <w:proofErr w:type="spellStart"/>
      <w:r w:rsidRPr="000E1A4C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0B7963">
        <w:rPr>
          <w:rFonts w:ascii="Arial" w:eastAsia="Times New Roman" w:hAnsi="Arial" w:cs="Arial"/>
          <w:color w:val="000000"/>
          <w:sz w:val="24"/>
          <w:szCs w:val="24"/>
        </w:rPr>
        <w:t>it</w:t>
      </w:r>
      <w:proofErr w:type="spellEnd"/>
      <w:r w:rsidR="000B79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B7963">
        <w:rPr>
          <w:rFonts w:ascii="Arial" w:eastAsia="Times New Roman" w:hAnsi="Arial" w:cs="Arial"/>
          <w:color w:val="000000"/>
          <w:sz w:val="24"/>
          <w:szCs w:val="24"/>
        </w:rPr>
        <w:t>saman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drag</w:t>
      </w:r>
      <w:proofErr w:type="spellEnd"/>
      <w:r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av </w:t>
      </w:r>
      <w:r w:rsidR="000B7963">
        <w:rPr>
          <w:rFonts w:ascii="Arial" w:eastAsia="Times New Roman" w:hAnsi="Arial" w:cs="Arial"/>
          <w:color w:val="000000"/>
          <w:sz w:val="24"/>
          <w:szCs w:val="24"/>
        </w:rPr>
        <w:t xml:space="preserve">kva filmen </w:t>
      </w:r>
      <w:proofErr w:type="spellStart"/>
      <w:r w:rsidR="000B7963">
        <w:rPr>
          <w:rFonts w:ascii="Arial" w:eastAsia="Times New Roman" w:hAnsi="Arial" w:cs="Arial"/>
          <w:color w:val="000000"/>
          <w:sz w:val="24"/>
          <w:szCs w:val="24"/>
        </w:rPr>
        <w:t>handla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r</w:t>
      </w:r>
      <w:proofErr w:type="spellEnd"/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om. 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0B7963">
        <w:rPr>
          <w:rFonts w:ascii="Arial" w:hAnsi="Arial" w:cs="Arial"/>
          <w:sz w:val="24"/>
          <w:szCs w:val="24"/>
        </w:rPr>
        <w:t>Beskriv</w:t>
      </w:r>
      <w:r w:rsidR="00781BC9" w:rsidRPr="000E1A4C">
        <w:rPr>
          <w:rFonts w:ascii="Arial" w:hAnsi="Arial" w:cs="Arial"/>
          <w:sz w:val="24"/>
          <w:szCs w:val="24"/>
        </w:rPr>
        <w:t xml:space="preserve"> </w:t>
      </w:r>
      <w:r w:rsidRPr="000E1A4C">
        <w:rPr>
          <w:rFonts w:ascii="Arial" w:hAnsi="Arial" w:cs="Arial"/>
          <w:sz w:val="24"/>
          <w:szCs w:val="24"/>
        </w:rPr>
        <w:t xml:space="preserve">kort </w:t>
      </w:r>
      <w:proofErr w:type="spellStart"/>
      <w:r w:rsidR="000B7963">
        <w:rPr>
          <w:rFonts w:ascii="Arial" w:hAnsi="Arial" w:cs="Arial"/>
          <w:sz w:val="24"/>
          <w:szCs w:val="24"/>
        </w:rPr>
        <w:t>hovudkaraktera</w:t>
      </w:r>
      <w:r w:rsidR="00781BC9" w:rsidRPr="000E1A4C">
        <w:rPr>
          <w:rFonts w:ascii="Arial" w:hAnsi="Arial" w:cs="Arial"/>
          <w:sz w:val="24"/>
          <w:szCs w:val="24"/>
        </w:rPr>
        <w:t>ne</w:t>
      </w:r>
      <w:proofErr w:type="spellEnd"/>
      <w:r w:rsidR="00781BC9" w:rsidRPr="000E1A4C">
        <w:rPr>
          <w:rFonts w:ascii="Arial" w:hAnsi="Arial" w:cs="Arial"/>
          <w:sz w:val="24"/>
          <w:szCs w:val="24"/>
        </w:rPr>
        <w:t>, konflikt(</w:t>
      </w:r>
      <w:r w:rsidR="000B7963">
        <w:rPr>
          <w:rFonts w:ascii="Arial" w:hAnsi="Arial" w:cs="Arial"/>
          <w:sz w:val="24"/>
          <w:szCs w:val="24"/>
        </w:rPr>
        <w:t>ar) og vendepunkt i filmen</w:t>
      </w:r>
      <w:r w:rsidRPr="000E1A4C">
        <w:rPr>
          <w:rFonts w:ascii="Arial" w:hAnsi="Arial" w:cs="Arial"/>
          <w:sz w:val="24"/>
          <w:szCs w:val="24"/>
        </w:rPr>
        <w:t xml:space="preserve">, og </w:t>
      </w:r>
      <w:r w:rsidR="000E1A4C" w:rsidRPr="000E1A4C">
        <w:rPr>
          <w:rFonts w:ascii="Arial" w:hAnsi="Arial" w:cs="Arial"/>
          <w:sz w:val="24"/>
          <w:szCs w:val="24"/>
        </w:rPr>
        <w:t xml:space="preserve">vis </w:t>
      </w:r>
      <w:r w:rsidR="000B7963">
        <w:rPr>
          <w:rFonts w:ascii="Arial" w:hAnsi="Arial" w:cs="Arial"/>
          <w:sz w:val="24"/>
          <w:szCs w:val="24"/>
        </w:rPr>
        <w:t>kva sjanger den høyr</w:t>
      </w:r>
      <w:r w:rsidRPr="000E1A4C">
        <w:rPr>
          <w:rFonts w:ascii="Arial" w:hAnsi="Arial" w:cs="Arial"/>
          <w:sz w:val="24"/>
          <w:szCs w:val="24"/>
        </w:rPr>
        <w:t>er til.)</w:t>
      </w:r>
    </w:p>
    <w:p w:rsidR="000E1A4C" w:rsidRDefault="00781BC9" w:rsidP="00781BC9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8B318B">
        <w:rPr>
          <w:rFonts w:ascii="Georgia" w:eastAsia="Times New Roman" w:hAnsi="Georgia" w:cs="Times New Roman"/>
          <w:color w:val="000000"/>
          <w:sz w:val="26"/>
          <w:szCs w:val="26"/>
        </w:rPr>
        <w:t xml:space="preserve"> </w:t>
      </w:r>
    </w:p>
    <w:p w:rsidR="000E1A4C" w:rsidRPr="000E1A4C" w:rsidRDefault="000B7963" w:rsidP="000E1A4C">
      <w:pPr>
        <w:pStyle w:val="Ingenmellomrom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Filmtekniske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verkemiddel</w:t>
      </w:r>
      <w:proofErr w:type="spellEnd"/>
    </w:p>
    <w:p w:rsidR="000E1A4C" w:rsidRPr="000E1A4C" w:rsidRDefault="00781BC9" w:rsidP="000E1A4C">
      <w:pPr>
        <w:pStyle w:val="Ingenmellomro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E1A4C">
        <w:rPr>
          <w:rFonts w:ascii="Arial" w:eastAsia="Times New Roman" w:hAnsi="Arial" w:cs="Arial"/>
          <w:sz w:val="24"/>
          <w:szCs w:val="24"/>
        </w:rPr>
        <w:t>Filming og kl</w:t>
      </w:r>
      <w:r w:rsidR="000B7963">
        <w:rPr>
          <w:rFonts w:ascii="Arial" w:eastAsia="Times New Roman" w:hAnsi="Arial" w:cs="Arial"/>
          <w:sz w:val="24"/>
          <w:szCs w:val="24"/>
        </w:rPr>
        <w:t>y</w:t>
      </w:r>
      <w:r w:rsidRPr="000E1A4C">
        <w:rPr>
          <w:rFonts w:ascii="Arial" w:eastAsia="Times New Roman" w:hAnsi="Arial" w:cs="Arial"/>
          <w:sz w:val="24"/>
          <w:szCs w:val="24"/>
        </w:rPr>
        <w:t xml:space="preserve">pping: </w:t>
      </w:r>
    </w:p>
    <w:p w:rsidR="00781BC9" w:rsidRPr="000E1A4C" w:rsidRDefault="000B7963" w:rsidP="000E1A4C">
      <w:pPr>
        <w:pStyle w:val="Ingenmellomrom"/>
        <w:numPr>
          <w:ilvl w:val="1"/>
          <w:numId w:val="1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Kly</w:t>
      </w:r>
      <w:r w:rsidR="00781BC9" w:rsidRPr="000E1A4C">
        <w:rPr>
          <w:rFonts w:ascii="Arial" w:hAnsi="Arial" w:cs="Arial"/>
          <w:sz w:val="24"/>
          <w:szCs w:val="24"/>
        </w:rPr>
        <w:t xml:space="preserve">pping </w:t>
      </w:r>
      <w:r w:rsidR="00781BC9" w:rsidRPr="000E1A4C">
        <w:rPr>
          <w:rFonts w:ascii="Arial" w:eastAsia="Times New Roman" w:hAnsi="Arial" w:cs="Arial"/>
          <w:sz w:val="24"/>
          <w:szCs w:val="24"/>
        </w:rPr>
        <w:t>(</w:t>
      </w:r>
      <w:r w:rsidR="00B404EE">
        <w:rPr>
          <w:rFonts w:ascii="Arial" w:eastAsia="Times New Roman" w:hAnsi="Arial" w:cs="Arial"/>
          <w:sz w:val="24"/>
          <w:szCs w:val="24"/>
        </w:rPr>
        <w:t>Lange/</w:t>
      </w:r>
      <w:r>
        <w:rPr>
          <w:rFonts w:ascii="Arial" w:eastAsia="Times New Roman" w:hAnsi="Arial" w:cs="Arial"/>
          <w:sz w:val="24"/>
          <w:szCs w:val="24"/>
        </w:rPr>
        <w:t xml:space="preserve">korte </w:t>
      </w:r>
      <w:proofErr w:type="spellStart"/>
      <w:r>
        <w:rPr>
          <w:rFonts w:ascii="Arial" w:eastAsia="Times New Roman" w:hAnsi="Arial" w:cs="Arial"/>
          <w:sz w:val="24"/>
          <w:szCs w:val="24"/>
        </w:rPr>
        <w:t>kly</w:t>
      </w:r>
      <w:r w:rsidR="00781BC9" w:rsidRPr="000E1A4C">
        <w:rPr>
          <w:rFonts w:ascii="Arial" w:eastAsia="Times New Roman" w:hAnsi="Arial" w:cs="Arial"/>
          <w:sz w:val="24"/>
          <w:szCs w:val="24"/>
        </w:rPr>
        <w:t>pp</w:t>
      </w:r>
      <w:proofErr w:type="spellEnd"/>
      <w:r w:rsidR="00B404EE">
        <w:rPr>
          <w:rFonts w:ascii="Arial" w:eastAsia="Times New Roman" w:hAnsi="Arial" w:cs="Arial"/>
          <w:sz w:val="24"/>
          <w:szCs w:val="24"/>
        </w:rPr>
        <w:t>?</w:t>
      </w:r>
      <w:r w:rsidR="00781BC9" w:rsidRPr="000E1A4C">
        <w:rPr>
          <w:rFonts w:ascii="Arial" w:eastAsia="Times New Roman" w:hAnsi="Arial" w:cs="Arial"/>
          <w:sz w:val="24"/>
          <w:szCs w:val="24"/>
        </w:rPr>
        <w:t xml:space="preserve"> </w:t>
      </w:r>
      <w:r w:rsidR="00B404EE">
        <w:rPr>
          <w:rFonts w:ascii="Arial" w:eastAsia="Times New Roman" w:hAnsi="Arial" w:cs="Arial"/>
          <w:sz w:val="24"/>
          <w:szCs w:val="24"/>
        </w:rPr>
        <w:t>N</w:t>
      </w:r>
      <w:r w:rsidR="00781BC9" w:rsidRPr="000E1A4C">
        <w:rPr>
          <w:rFonts w:ascii="Arial" w:eastAsia="Times New Roman" w:hAnsi="Arial" w:cs="Arial"/>
          <w:sz w:val="24"/>
          <w:szCs w:val="24"/>
        </w:rPr>
        <w:t>aturl</w:t>
      </w:r>
      <w:r>
        <w:rPr>
          <w:rFonts w:ascii="Arial" w:eastAsia="Times New Roman" w:hAnsi="Arial" w:cs="Arial"/>
          <w:sz w:val="24"/>
          <w:szCs w:val="24"/>
        </w:rPr>
        <w:t>e</w:t>
      </w:r>
      <w:r w:rsidR="00781BC9" w:rsidRPr="000E1A4C">
        <w:rPr>
          <w:rFonts w:ascii="Arial" w:eastAsia="Times New Roman" w:hAnsi="Arial" w:cs="Arial"/>
          <w:sz w:val="24"/>
          <w:szCs w:val="24"/>
        </w:rPr>
        <w:t>g</w:t>
      </w:r>
      <w:r w:rsidR="00B404EE">
        <w:rPr>
          <w:rFonts w:ascii="Arial" w:eastAsia="Times New Roman" w:hAnsi="Arial" w:cs="Arial"/>
          <w:sz w:val="24"/>
          <w:szCs w:val="24"/>
        </w:rPr>
        <w:t>e/</w:t>
      </w:r>
      <w:proofErr w:type="spellStart"/>
      <w:r>
        <w:rPr>
          <w:rFonts w:ascii="Arial" w:eastAsia="Times New Roman" w:hAnsi="Arial" w:cs="Arial"/>
          <w:sz w:val="24"/>
          <w:szCs w:val="24"/>
        </w:rPr>
        <w:t>unaturle</w:t>
      </w:r>
      <w:r w:rsidR="00781BC9" w:rsidRPr="000E1A4C">
        <w:rPr>
          <w:rFonts w:ascii="Arial" w:eastAsia="Times New Roman" w:hAnsi="Arial" w:cs="Arial"/>
          <w:sz w:val="24"/>
          <w:szCs w:val="24"/>
        </w:rPr>
        <w:t>ge</w:t>
      </w:r>
      <w:proofErr w:type="spellEnd"/>
      <w:r w:rsidR="00781BC9" w:rsidRPr="000E1A4C">
        <w:rPr>
          <w:rFonts w:ascii="Arial" w:eastAsia="Times New Roman" w:hAnsi="Arial" w:cs="Arial"/>
          <w:sz w:val="24"/>
          <w:szCs w:val="24"/>
        </w:rPr>
        <w:t xml:space="preserve"> overganger?)</w:t>
      </w:r>
    </w:p>
    <w:p w:rsidR="00781BC9" w:rsidRPr="000E1A4C" w:rsidRDefault="000B7963" w:rsidP="000E1A4C">
      <w:pPr>
        <w:pStyle w:val="Ingenmellomrom"/>
        <w:numPr>
          <w:ilvl w:val="1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Kamerabevegelse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Handha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ld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proofErr w:type="spellEnd"/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kame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ra,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stillbil</w:t>
      </w:r>
      <w:r w:rsidR="008A6162" w:rsidRPr="000E1A4C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r w:rsidR="008A6162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, panorering?)  </w:t>
      </w:r>
    </w:p>
    <w:p w:rsidR="00781BC9" w:rsidRPr="000E1A4C" w:rsidRDefault="00A34304" w:rsidP="000E1A4C">
      <w:pPr>
        <w:pStyle w:val="Ingenmellomrom"/>
        <w:numPr>
          <w:ilvl w:val="1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Perspektiv (Froskeperspektiv, fugle</w:t>
      </w:r>
      <w:r w:rsidR="008A6162" w:rsidRPr="000E1A4C">
        <w:rPr>
          <w:rFonts w:ascii="Arial" w:eastAsia="Times New Roman" w:hAnsi="Arial" w:cs="Arial"/>
          <w:color w:val="000000"/>
          <w:sz w:val="24"/>
          <w:szCs w:val="24"/>
        </w:rPr>
        <w:t>perspektiv,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normalperspektiv?</w:t>
      </w:r>
      <w:r w:rsidR="008A6162" w:rsidRPr="000E1A4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8A6162" w:rsidRPr="000E1A4C" w:rsidRDefault="000B7963" w:rsidP="000E1A4C">
      <w:pPr>
        <w:pStyle w:val="Ingenmellomrom"/>
        <w:numPr>
          <w:ilvl w:val="1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Skjæring av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bil</w:t>
      </w:r>
      <w:r w:rsidR="00B404EE">
        <w:rPr>
          <w:rFonts w:ascii="Arial" w:eastAsia="Times New Roman" w:hAnsi="Arial" w:cs="Arial"/>
          <w:color w:val="000000"/>
          <w:sz w:val="24"/>
          <w:szCs w:val="24"/>
        </w:rPr>
        <w:t>et</w:t>
      </w:r>
      <w:r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spellEnd"/>
      <w:r w:rsidR="00B404EE">
        <w:rPr>
          <w:rFonts w:ascii="Arial" w:eastAsia="Times New Roman" w:hAnsi="Arial" w:cs="Arial"/>
          <w:color w:val="000000"/>
          <w:sz w:val="24"/>
          <w:szCs w:val="24"/>
        </w:rPr>
        <w:t xml:space="preserve"> (Totalt/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halvtotalt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bil</w:t>
      </w:r>
      <w:r w:rsidR="00B87327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r w:rsidR="00B87327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7327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ær</w:t>
      </w:r>
      <w:r w:rsidR="00B8732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B404EE">
        <w:rPr>
          <w:rFonts w:ascii="Arial" w:eastAsia="Times New Roman" w:hAnsi="Arial" w:cs="Arial"/>
          <w:color w:val="000000"/>
          <w:sz w:val="24"/>
          <w:szCs w:val="24"/>
        </w:rPr>
        <w:t>/supernær</w:t>
      </w:r>
      <w:r w:rsidR="00B8732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bil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r w:rsidR="008A6162" w:rsidRPr="000E1A4C">
        <w:rPr>
          <w:rFonts w:ascii="Arial" w:eastAsia="Times New Roman" w:hAnsi="Arial" w:cs="Arial"/>
          <w:color w:val="000000"/>
          <w:sz w:val="24"/>
          <w:szCs w:val="24"/>
        </w:rPr>
        <w:t>?)</w:t>
      </w:r>
    </w:p>
    <w:p w:rsidR="008A6162" w:rsidRPr="000E1A4C" w:rsidRDefault="008A6162" w:rsidP="000E1A4C">
      <w:pPr>
        <w:pStyle w:val="Ingenmellomrom"/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>Lyd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og musikk:</w:t>
      </w:r>
    </w:p>
    <w:p w:rsidR="008A6162" w:rsidRPr="000E1A4C" w:rsidRDefault="00781BC9" w:rsidP="000E1A4C">
      <w:pPr>
        <w:pStyle w:val="Ingenmellomrom"/>
        <w:numPr>
          <w:ilvl w:val="1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E1A4C">
        <w:rPr>
          <w:rFonts w:ascii="Arial" w:eastAsia="Times New Roman" w:hAnsi="Arial" w:cs="Arial"/>
          <w:color w:val="000000"/>
          <w:sz w:val="24"/>
          <w:szCs w:val="24"/>
        </w:rPr>
        <w:t>Reallyd</w:t>
      </w:r>
      <w:proofErr w:type="spellEnd"/>
      <w:r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, effektlyd, ekstern lyd? </w:t>
      </w:r>
    </w:p>
    <w:p w:rsidR="00781BC9" w:rsidRPr="000E1A4C" w:rsidRDefault="000B7963" w:rsidP="000E1A4C">
      <w:pPr>
        <w:pStyle w:val="Ingenmellomrom"/>
        <w:numPr>
          <w:ilvl w:val="1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Forteljar</w:t>
      </w:r>
      <w:r w:rsidR="00D31225">
        <w:rPr>
          <w:rFonts w:ascii="Arial" w:eastAsia="Times New Roman" w:hAnsi="Arial" w:cs="Arial"/>
          <w:color w:val="000000"/>
          <w:sz w:val="24"/>
          <w:szCs w:val="24"/>
        </w:rPr>
        <w:t>stemme</w:t>
      </w:r>
      <w:proofErr w:type="spellEnd"/>
      <w:r w:rsidR="00A34304">
        <w:rPr>
          <w:rFonts w:ascii="Arial" w:eastAsia="Times New Roman" w:hAnsi="Arial" w:cs="Arial"/>
          <w:color w:val="000000"/>
          <w:sz w:val="24"/>
          <w:szCs w:val="24"/>
        </w:rPr>
        <w:t>? B</w:t>
      </w:r>
      <w:r w:rsidR="008A6162" w:rsidRPr="000E1A4C">
        <w:rPr>
          <w:rFonts w:ascii="Arial" w:eastAsia="Times New Roman" w:hAnsi="Arial" w:cs="Arial"/>
          <w:color w:val="000000"/>
          <w:sz w:val="24"/>
          <w:szCs w:val="24"/>
        </w:rPr>
        <w:t>akgrunnsmusikk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8A6162" w:rsidRPr="000E1A4C" w:rsidRDefault="008A6162" w:rsidP="000E1A4C">
      <w:pPr>
        <w:pStyle w:val="Ingenmellomrom"/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lastRenderedPageBreak/>
        <w:t>Lys og farger:</w:t>
      </w:r>
    </w:p>
    <w:p w:rsidR="00781BC9" w:rsidRPr="000E1A4C" w:rsidRDefault="008A6162" w:rsidP="000E1A4C">
      <w:pPr>
        <w:pStyle w:val="Ingenmellomrom"/>
        <w:numPr>
          <w:ilvl w:val="1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>Lyset (</w:t>
      </w:r>
      <w:proofErr w:type="spellStart"/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Naturl</w:t>
      </w:r>
      <w:r w:rsidR="000B7963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g</w:t>
      </w:r>
      <w:proofErr w:type="spellEnd"/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eller kunstig? 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Endring gjennom 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filmen?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81BC9" w:rsidRPr="000E1A4C" w:rsidRDefault="000B7963" w:rsidP="000E1A4C">
      <w:pPr>
        <w:pStyle w:val="Ingenmellomrom"/>
        <w:numPr>
          <w:ilvl w:val="1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Farga</w:t>
      </w:r>
      <w:r w:rsidR="008A6162" w:rsidRPr="000E1A4C">
        <w:rPr>
          <w:rFonts w:ascii="Arial" w:eastAsia="Times New Roman" w:hAnsi="Arial" w:cs="Arial"/>
          <w:color w:val="000000"/>
          <w:sz w:val="24"/>
          <w:szCs w:val="24"/>
        </w:rPr>
        <w:t>ne</w:t>
      </w:r>
      <w:proofErr w:type="spellEnd"/>
      <w:r w:rsidR="008A6162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E7472E" w:rsidRPr="000E1A4C">
        <w:rPr>
          <w:rFonts w:ascii="Arial" w:eastAsia="Times New Roman" w:hAnsi="Arial" w:cs="Arial"/>
          <w:color w:val="000000"/>
          <w:sz w:val="24"/>
          <w:szCs w:val="24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</w:rPr>
        <w:t>aturle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ge eller manipulerende?</w:t>
      </w:r>
      <w:r w:rsidR="00E7472E" w:rsidRPr="000E1A4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7472E" w:rsidRDefault="00E7472E" w:rsidP="000E1A4C">
      <w:pPr>
        <w:pStyle w:val="Ingenmellomrom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343C7D" w:rsidRDefault="00343C7D" w:rsidP="000E1A4C">
      <w:pPr>
        <w:pStyle w:val="Ingenmellomrom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E7472E" w:rsidRPr="000E1A4C" w:rsidRDefault="00E7472E" w:rsidP="000E1A4C">
      <w:pPr>
        <w:pStyle w:val="Ingenmellomrom"/>
        <w:rPr>
          <w:rFonts w:ascii="Arial" w:eastAsia="Times New Roman" w:hAnsi="Arial" w:cs="Arial"/>
          <w:b/>
          <w:sz w:val="28"/>
          <w:szCs w:val="28"/>
        </w:rPr>
      </w:pPr>
      <w:r w:rsidRPr="000E1A4C">
        <w:rPr>
          <w:rFonts w:ascii="Arial" w:eastAsia="Times New Roman" w:hAnsi="Arial" w:cs="Arial"/>
          <w:b/>
          <w:sz w:val="28"/>
          <w:szCs w:val="28"/>
        </w:rPr>
        <w:t>Tid, rom og miljø</w:t>
      </w:r>
    </w:p>
    <w:p w:rsidR="00B87327" w:rsidRDefault="000B7963" w:rsidP="00343C7D">
      <w:pPr>
        <w:pStyle w:val="Ingenmellomrom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Kor </w:t>
      </w:r>
      <w:r w:rsidR="00781BC9" w:rsidRPr="000E1A4C">
        <w:rPr>
          <w:rFonts w:ascii="Arial" w:eastAsia="Times New Roman" w:hAnsi="Arial" w:cs="Arial"/>
          <w:sz w:val="24"/>
          <w:szCs w:val="24"/>
        </w:rPr>
        <w:t>lang </w:t>
      </w:r>
      <w:r w:rsidR="00781BC9" w:rsidRPr="00020553">
        <w:rPr>
          <w:rFonts w:ascii="Arial" w:eastAsia="Times New Roman" w:hAnsi="Arial" w:cs="Arial"/>
          <w:b/>
          <w:bCs/>
          <w:sz w:val="24"/>
          <w:szCs w:val="24"/>
        </w:rPr>
        <w:t>tid</w:t>
      </w:r>
      <w:r w:rsidR="008602F2" w:rsidRPr="000E1A4C">
        <w:rPr>
          <w:rFonts w:ascii="Arial" w:eastAsia="Times New Roman" w:hAnsi="Arial" w:cs="Arial"/>
          <w:bCs/>
          <w:sz w:val="24"/>
          <w:szCs w:val="24"/>
        </w:rPr>
        <w:t xml:space="preserve"> strekker </w:t>
      </w:r>
      <w:r w:rsidR="00781BC9" w:rsidRPr="000E1A4C">
        <w:rPr>
          <w:rFonts w:ascii="Arial" w:eastAsia="Times New Roman" w:hAnsi="Arial" w:cs="Arial"/>
          <w:sz w:val="24"/>
          <w:szCs w:val="24"/>
        </w:rPr>
        <w:t>handling</w:t>
      </w:r>
      <w:r>
        <w:rPr>
          <w:rFonts w:ascii="Arial" w:eastAsia="Times New Roman" w:hAnsi="Arial" w:cs="Arial"/>
          <w:sz w:val="24"/>
          <w:szCs w:val="24"/>
        </w:rPr>
        <w:t>a i filmen</w:t>
      </w:r>
      <w:r w:rsidR="00781BC9" w:rsidRPr="000E1A4C">
        <w:rPr>
          <w:rFonts w:ascii="Arial" w:eastAsia="Times New Roman" w:hAnsi="Arial" w:cs="Arial"/>
          <w:sz w:val="24"/>
          <w:szCs w:val="24"/>
        </w:rPr>
        <w:t xml:space="preserve"> seg over</w:t>
      </w:r>
      <w:r w:rsidR="008602F2" w:rsidRPr="000E1A4C">
        <w:rPr>
          <w:rFonts w:ascii="Arial" w:eastAsia="Times New Roman" w:hAnsi="Arial" w:cs="Arial"/>
          <w:sz w:val="24"/>
          <w:szCs w:val="24"/>
        </w:rPr>
        <w:t>? Er h</w:t>
      </w:r>
      <w:r>
        <w:rPr>
          <w:rFonts w:ascii="Arial" w:eastAsia="Times New Roman" w:hAnsi="Arial" w:cs="Arial"/>
          <w:sz w:val="24"/>
          <w:szCs w:val="24"/>
        </w:rPr>
        <w:t>andlinga</w:t>
      </w:r>
      <w:r w:rsidR="00781BC9" w:rsidRPr="000E1A4C">
        <w:rPr>
          <w:rFonts w:ascii="Arial" w:eastAsia="Times New Roman" w:hAnsi="Arial" w:cs="Arial"/>
          <w:sz w:val="24"/>
          <w:szCs w:val="24"/>
        </w:rPr>
        <w:t xml:space="preserve"> </w:t>
      </w:r>
      <w:r w:rsidRPr="000E1A4C">
        <w:rPr>
          <w:rFonts w:ascii="Arial" w:eastAsia="Times New Roman" w:hAnsi="Arial" w:cs="Arial"/>
          <w:sz w:val="24"/>
          <w:szCs w:val="24"/>
        </w:rPr>
        <w:t>bygd</w:t>
      </w:r>
      <w:r>
        <w:rPr>
          <w:rFonts w:ascii="Arial" w:eastAsia="Times New Roman" w:hAnsi="Arial" w:cs="Arial"/>
          <w:sz w:val="24"/>
          <w:szCs w:val="24"/>
        </w:rPr>
        <w:t xml:space="preserve"> opp kronologisk?</w:t>
      </w:r>
      <w:r w:rsidR="008602F2" w:rsidRPr="000E1A4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</w:t>
      </w:r>
      <w:r w:rsidR="00020553">
        <w:rPr>
          <w:rFonts w:ascii="Arial" w:eastAsia="Times New Roman" w:hAnsi="Arial" w:cs="Arial"/>
          <w:sz w:val="24"/>
          <w:szCs w:val="24"/>
        </w:rPr>
        <w:t xml:space="preserve">r det tilbakeblikk </w:t>
      </w:r>
      <w:r w:rsidR="00E35238">
        <w:rPr>
          <w:rFonts w:ascii="Arial" w:eastAsia="Times New Roman" w:hAnsi="Arial" w:cs="Arial"/>
          <w:sz w:val="24"/>
          <w:szCs w:val="24"/>
        </w:rPr>
        <w:t xml:space="preserve">eller </w:t>
      </w:r>
      <w:proofErr w:type="spellStart"/>
      <w:r w:rsidR="00E35238">
        <w:rPr>
          <w:rFonts w:ascii="Arial" w:eastAsia="Times New Roman" w:hAnsi="Arial" w:cs="Arial"/>
          <w:sz w:val="24"/>
          <w:szCs w:val="24"/>
        </w:rPr>
        <w:t>frampe</w:t>
      </w:r>
      <w:r>
        <w:rPr>
          <w:rFonts w:ascii="Arial" w:eastAsia="Times New Roman" w:hAnsi="Arial" w:cs="Arial"/>
          <w:sz w:val="24"/>
          <w:szCs w:val="24"/>
        </w:rPr>
        <w:t>i</w:t>
      </w:r>
      <w:r w:rsidR="00E35238">
        <w:rPr>
          <w:rFonts w:ascii="Arial" w:eastAsia="Times New Roman" w:hAnsi="Arial" w:cs="Arial"/>
          <w:sz w:val="24"/>
          <w:szCs w:val="24"/>
        </w:rPr>
        <w:t>k</w:t>
      </w:r>
      <w:proofErr w:type="spellEnd"/>
      <w:r w:rsidR="00781BC9" w:rsidRPr="000E1A4C">
        <w:rPr>
          <w:rFonts w:ascii="Arial" w:eastAsia="Times New Roman" w:hAnsi="Arial" w:cs="Arial"/>
          <w:sz w:val="24"/>
          <w:szCs w:val="24"/>
        </w:rPr>
        <w:t>, slik</w:t>
      </w:r>
      <w:r>
        <w:rPr>
          <w:rFonts w:ascii="Arial" w:eastAsia="Times New Roman" w:hAnsi="Arial" w:cs="Arial"/>
          <w:sz w:val="24"/>
          <w:szCs w:val="24"/>
        </w:rPr>
        <w:t xml:space="preserve"> at tida</w:t>
      </w:r>
      <w:r w:rsidR="008602F2" w:rsidRPr="000E1A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02F2" w:rsidRPr="000E1A4C">
        <w:rPr>
          <w:rFonts w:ascii="Arial" w:eastAsia="Times New Roman" w:hAnsi="Arial" w:cs="Arial"/>
          <w:sz w:val="24"/>
          <w:szCs w:val="24"/>
        </w:rPr>
        <w:t>ikk</w:t>
      </w:r>
      <w:r>
        <w:rPr>
          <w:rFonts w:ascii="Arial" w:eastAsia="Times New Roman" w:hAnsi="Arial" w:cs="Arial"/>
          <w:sz w:val="24"/>
          <w:szCs w:val="24"/>
        </w:rPr>
        <w:t>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fortset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naturleg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framover? Er handlinga lagt til ei</w:t>
      </w:r>
      <w:r w:rsidR="008602F2" w:rsidRPr="000E1A4C">
        <w:rPr>
          <w:rFonts w:ascii="Arial" w:eastAsia="Times New Roman" w:hAnsi="Arial" w:cs="Arial"/>
          <w:sz w:val="24"/>
          <w:szCs w:val="24"/>
        </w:rPr>
        <w:t xml:space="preserve"> bestemt historisk tid</w:t>
      </w:r>
      <w:r w:rsidR="00020553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til nåtida</w:t>
      </w:r>
      <w:r w:rsidR="008602F2" w:rsidRPr="000E1A4C">
        <w:rPr>
          <w:rFonts w:ascii="Arial" w:eastAsia="Times New Roman" w:hAnsi="Arial" w:cs="Arial"/>
          <w:sz w:val="24"/>
          <w:szCs w:val="24"/>
        </w:rPr>
        <w:t xml:space="preserve"> </w:t>
      </w:r>
      <w:r w:rsidR="00020553">
        <w:rPr>
          <w:rFonts w:ascii="Arial" w:eastAsia="Times New Roman" w:hAnsi="Arial" w:cs="Arial"/>
          <w:sz w:val="24"/>
          <w:szCs w:val="24"/>
        </w:rPr>
        <w:t xml:space="preserve">eller til </w:t>
      </w:r>
      <w:r>
        <w:rPr>
          <w:rFonts w:ascii="Arial" w:eastAsia="Times New Roman" w:hAnsi="Arial" w:cs="Arial"/>
          <w:sz w:val="24"/>
          <w:szCs w:val="24"/>
        </w:rPr>
        <w:t>framtida</w:t>
      </w:r>
      <w:r w:rsidR="008602F2" w:rsidRPr="000E1A4C">
        <w:rPr>
          <w:rFonts w:ascii="Arial" w:eastAsia="Times New Roman" w:hAnsi="Arial" w:cs="Arial"/>
          <w:sz w:val="24"/>
          <w:szCs w:val="24"/>
        </w:rPr>
        <w:t xml:space="preserve">? </w:t>
      </w:r>
    </w:p>
    <w:p w:rsidR="00B87327" w:rsidRPr="00B87327" w:rsidRDefault="00B87327" w:rsidP="00343C7D">
      <w:pPr>
        <w:pStyle w:val="Ingenmellomrom"/>
        <w:jc w:val="right"/>
        <w:rPr>
          <w:rFonts w:ascii="Arial" w:eastAsia="Times New Roman" w:hAnsi="Arial" w:cs="Arial"/>
          <w:sz w:val="24"/>
          <w:szCs w:val="24"/>
        </w:rPr>
      </w:pPr>
    </w:p>
    <w:p w:rsidR="00781BC9" w:rsidRPr="00343C7D" w:rsidRDefault="002E3F72" w:rsidP="00343C7D">
      <w:pPr>
        <w:pStyle w:val="Listeavsnitt"/>
        <w:numPr>
          <w:ilvl w:val="0"/>
          <w:numId w:val="1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Fø</w:t>
      </w:r>
      <w:r w:rsidR="008602F2" w:rsidRPr="00343C7D">
        <w:rPr>
          <w:rFonts w:ascii="Arial" w:eastAsia="Times New Roman" w:hAnsi="Arial" w:cs="Arial"/>
          <w:color w:val="000000"/>
          <w:sz w:val="24"/>
          <w:szCs w:val="24"/>
        </w:rPr>
        <w:t>regår</w:t>
      </w:r>
      <w:proofErr w:type="spellEnd"/>
      <w:r w:rsidR="008602F2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 filmen i forskjellige </w:t>
      </w:r>
      <w:r w:rsidR="008602F2" w:rsidRPr="00343C7D">
        <w:rPr>
          <w:rFonts w:ascii="Arial" w:eastAsia="Times New Roman" w:hAnsi="Arial" w:cs="Arial"/>
          <w:b/>
          <w:color w:val="000000"/>
          <w:sz w:val="24"/>
          <w:szCs w:val="24"/>
        </w:rPr>
        <w:t>rom</w:t>
      </w:r>
      <w:r w:rsidR="008602F2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 eller på </w:t>
      </w:r>
      <w:r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8602F2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staden </w:t>
      </w:r>
      <w:r w:rsidR="008602F2" w:rsidRPr="00343C7D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>ile tida</w:t>
      </w:r>
      <w:r w:rsidR="008602F2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Er det naturlege rom eller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verka</w:t>
      </w:r>
      <w:r w:rsidR="00781BC9" w:rsidRPr="00343C7D">
        <w:rPr>
          <w:rFonts w:ascii="Arial" w:eastAsia="Times New Roman" w:hAnsi="Arial" w:cs="Arial"/>
          <w:color w:val="000000"/>
          <w:sz w:val="24"/>
          <w:szCs w:val="24"/>
        </w:rPr>
        <w:t>r</w:t>
      </w:r>
      <w:proofErr w:type="spellEnd"/>
      <w:r w:rsidR="00781BC9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81BC9" w:rsidRPr="00343C7D">
        <w:rPr>
          <w:rFonts w:ascii="Arial" w:eastAsia="Times New Roman" w:hAnsi="Arial" w:cs="Arial"/>
          <w:color w:val="000000"/>
          <w:sz w:val="24"/>
          <w:szCs w:val="24"/>
        </w:rPr>
        <w:t>de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kunstige? Er det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kulissar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eller er det filma</w:t>
      </w:r>
      <w:r w:rsidR="00781BC9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 på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verkelege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sta</w:t>
      </w:r>
      <w:r w:rsidR="00376283">
        <w:rPr>
          <w:rFonts w:ascii="Arial" w:eastAsia="Times New Roman" w:hAnsi="Arial" w:cs="Arial"/>
          <w:color w:val="000000"/>
          <w:sz w:val="24"/>
          <w:szCs w:val="24"/>
        </w:rPr>
        <w:t>der</w:t>
      </w:r>
      <w:proofErr w:type="spellEnd"/>
      <w:r w:rsidR="0037628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76283">
        <w:rPr>
          <w:rFonts w:ascii="Arial" w:eastAsia="Times New Roman" w:hAnsi="Arial" w:cs="Arial"/>
          <w:color w:val="000000"/>
          <w:sz w:val="24"/>
          <w:szCs w:val="24"/>
        </w:rPr>
        <w:t>uta</w:t>
      </w:r>
      <w:r w:rsidR="00FE5F8D" w:rsidRPr="00343C7D">
        <w:rPr>
          <w:rFonts w:ascii="Arial" w:eastAsia="Times New Roman" w:hAnsi="Arial" w:cs="Arial"/>
          <w:color w:val="000000"/>
          <w:sz w:val="24"/>
          <w:szCs w:val="24"/>
        </w:rPr>
        <w:t>nfor</w:t>
      </w:r>
      <w:proofErr w:type="spellEnd"/>
      <w:r w:rsidR="00FE5F8D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 studio</w:t>
      </w:r>
      <w:r w:rsidR="00781BC9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</w:p>
    <w:p w:rsidR="0013484B" w:rsidRDefault="002E3F72" w:rsidP="00343C7D">
      <w:pPr>
        <w:pStyle w:val="Listeavsnitt"/>
        <w:numPr>
          <w:ilvl w:val="0"/>
          <w:numId w:val="1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3F72">
        <w:rPr>
          <w:rFonts w:ascii="Arial" w:eastAsia="Times New Roman" w:hAnsi="Arial" w:cs="Arial"/>
          <w:color w:val="000000"/>
          <w:sz w:val="24"/>
          <w:szCs w:val="24"/>
        </w:rPr>
        <w:t>Kva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602F2" w:rsidRPr="00343C7D">
        <w:rPr>
          <w:rFonts w:ascii="Arial" w:eastAsia="Times New Roman" w:hAnsi="Arial" w:cs="Arial"/>
          <w:b/>
          <w:color w:val="000000"/>
          <w:sz w:val="24"/>
          <w:szCs w:val="24"/>
        </w:rPr>
        <w:t>miljø</w:t>
      </w:r>
      <w:r w:rsidR="008602F2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føregår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602F2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filmen i?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Kva </w:t>
      </w:r>
      <w:r w:rsidR="0013484B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rolle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spelar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484B" w:rsidRPr="00343C7D">
        <w:rPr>
          <w:rFonts w:ascii="Arial" w:eastAsia="Times New Roman" w:hAnsi="Arial" w:cs="Arial"/>
          <w:color w:val="000000"/>
          <w:sz w:val="24"/>
          <w:szCs w:val="24"/>
        </w:rPr>
        <w:t>kostymer og språk her?</w:t>
      </w:r>
    </w:p>
    <w:p w:rsidR="00343C7D" w:rsidRPr="00343C7D" w:rsidRDefault="00343C7D" w:rsidP="00343C7D">
      <w:pPr>
        <w:pStyle w:val="Listeavsnitt"/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E1A4C" w:rsidRPr="000E1A4C" w:rsidRDefault="00376283" w:rsidP="000E1A4C">
      <w:pPr>
        <w:pStyle w:val="Ingenmellomrom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Dramaturgi og karaktera</w:t>
      </w:r>
      <w:r w:rsidR="0013484B" w:rsidRPr="000E1A4C">
        <w:rPr>
          <w:rFonts w:ascii="Arial" w:eastAsia="Times New Roman" w:hAnsi="Arial" w:cs="Arial"/>
          <w:b/>
          <w:sz w:val="28"/>
          <w:szCs w:val="28"/>
        </w:rPr>
        <w:t>r</w:t>
      </w:r>
    </w:p>
    <w:p w:rsidR="00781BC9" w:rsidRDefault="0013484B" w:rsidP="007F51CC">
      <w:pPr>
        <w:pStyle w:val="Ingenmellomrom"/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sz w:val="24"/>
          <w:szCs w:val="24"/>
        </w:rPr>
        <w:t xml:space="preserve">Bruk for eksempel </w:t>
      </w:r>
      <w:hyperlink r:id="rId7" w:history="1">
        <w:r w:rsidRPr="00B87327">
          <w:rPr>
            <w:rStyle w:val="Hyperkobling"/>
            <w:rFonts w:ascii="Arial" w:eastAsia="Times New Roman" w:hAnsi="Arial" w:cs="Arial"/>
            <w:sz w:val="24"/>
            <w:szCs w:val="24"/>
          </w:rPr>
          <w:t>Hollywood-modellen</w:t>
        </w:r>
      </w:hyperlink>
      <w:r w:rsidRPr="000E1A4C">
        <w:rPr>
          <w:rFonts w:ascii="Arial" w:eastAsia="Times New Roman" w:hAnsi="Arial" w:cs="Arial"/>
          <w:sz w:val="24"/>
          <w:szCs w:val="24"/>
        </w:rPr>
        <w:t xml:space="preserve">, men merk at </w:t>
      </w:r>
      <w:proofErr w:type="spellStart"/>
      <w:r w:rsidRPr="000E1A4C">
        <w:rPr>
          <w:rFonts w:ascii="Arial" w:eastAsia="Times New Roman" w:hAnsi="Arial" w:cs="Arial"/>
          <w:sz w:val="24"/>
          <w:szCs w:val="24"/>
        </w:rPr>
        <w:t>ikk</w:t>
      </w:r>
      <w:r w:rsidR="002E3F72">
        <w:rPr>
          <w:rFonts w:ascii="Arial" w:eastAsia="Times New Roman" w:hAnsi="Arial" w:cs="Arial"/>
          <w:sz w:val="24"/>
          <w:szCs w:val="24"/>
        </w:rPr>
        <w:t>j</w:t>
      </w:r>
      <w:r w:rsidRPr="000E1A4C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Pr="000E1A4C">
        <w:rPr>
          <w:rFonts w:ascii="Arial" w:eastAsia="Times New Roman" w:hAnsi="Arial" w:cs="Arial"/>
          <w:sz w:val="24"/>
          <w:szCs w:val="24"/>
        </w:rPr>
        <w:t xml:space="preserve"> a</w:t>
      </w:r>
      <w:r w:rsidR="002E3F72">
        <w:rPr>
          <w:rFonts w:ascii="Arial" w:eastAsia="Times New Roman" w:hAnsi="Arial" w:cs="Arial"/>
          <w:sz w:val="24"/>
          <w:szCs w:val="24"/>
        </w:rPr>
        <w:t xml:space="preserve">lle </w:t>
      </w:r>
      <w:proofErr w:type="spellStart"/>
      <w:r w:rsidR="002E3F72">
        <w:rPr>
          <w:rFonts w:ascii="Arial" w:eastAsia="Times New Roman" w:hAnsi="Arial" w:cs="Arial"/>
          <w:sz w:val="24"/>
          <w:szCs w:val="24"/>
        </w:rPr>
        <w:t>filmar</w:t>
      </w:r>
      <w:proofErr w:type="spellEnd"/>
      <w:r w:rsidR="002E3F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E3F72">
        <w:rPr>
          <w:rFonts w:ascii="Arial" w:eastAsia="Times New Roman" w:hAnsi="Arial" w:cs="Arial"/>
          <w:sz w:val="24"/>
          <w:szCs w:val="24"/>
        </w:rPr>
        <w:t>passa</w:t>
      </w:r>
      <w:r w:rsidR="00433BED" w:rsidRPr="000E1A4C">
        <w:rPr>
          <w:rFonts w:ascii="Arial" w:eastAsia="Times New Roman" w:hAnsi="Arial" w:cs="Arial"/>
          <w:sz w:val="24"/>
          <w:szCs w:val="24"/>
        </w:rPr>
        <w:t>r</w:t>
      </w:r>
      <w:proofErr w:type="spellEnd"/>
      <w:r w:rsidR="00433BED" w:rsidRPr="000E1A4C">
        <w:rPr>
          <w:rFonts w:ascii="Arial" w:eastAsia="Times New Roman" w:hAnsi="Arial" w:cs="Arial"/>
          <w:sz w:val="24"/>
          <w:szCs w:val="24"/>
        </w:rPr>
        <w:t xml:space="preserve"> he</w:t>
      </w:r>
      <w:r w:rsidR="002E3F72">
        <w:rPr>
          <w:rFonts w:ascii="Arial" w:eastAsia="Times New Roman" w:hAnsi="Arial" w:cs="Arial"/>
          <w:sz w:val="24"/>
          <w:szCs w:val="24"/>
        </w:rPr>
        <w:t>i</w:t>
      </w:r>
      <w:r w:rsidR="00433BED" w:rsidRPr="000E1A4C">
        <w:rPr>
          <w:rFonts w:ascii="Arial" w:eastAsia="Times New Roman" w:hAnsi="Arial" w:cs="Arial"/>
          <w:sz w:val="24"/>
          <w:szCs w:val="24"/>
        </w:rPr>
        <w:t>lt inn her. (A</w:t>
      </w:r>
      <w:r w:rsidR="007F51CC">
        <w:rPr>
          <w:rFonts w:ascii="Arial" w:eastAsia="Times New Roman" w:hAnsi="Arial" w:cs="Arial"/>
          <w:iCs/>
          <w:sz w:val="24"/>
          <w:szCs w:val="24"/>
        </w:rPr>
        <w:t>nslag</w:t>
      </w:r>
      <w:r w:rsidR="002E3F72">
        <w:rPr>
          <w:rFonts w:ascii="Arial" w:eastAsia="Times New Roman" w:hAnsi="Arial" w:cs="Arial"/>
          <w:iCs/>
          <w:sz w:val="24"/>
          <w:szCs w:val="24"/>
        </w:rPr>
        <w:t>, presentasjon, utdjuping</w:t>
      </w:r>
      <w:r w:rsidRPr="000E1A4C">
        <w:rPr>
          <w:rFonts w:ascii="Arial" w:eastAsia="Times New Roman" w:hAnsi="Arial" w:cs="Arial"/>
          <w:iCs/>
          <w:sz w:val="24"/>
          <w:szCs w:val="24"/>
        </w:rPr>
        <w:t>, ‘</w:t>
      </w:r>
      <w:proofErr w:type="spellStart"/>
      <w:r w:rsidRPr="000E1A4C">
        <w:rPr>
          <w:rFonts w:ascii="Arial" w:eastAsia="Times New Roman" w:hAnsi="Arial" w:cs="Arial"/>
          <w:iCs/>
          <w:sz w:val="24"/>
          <w:szCs w:val="24"/>
        </w:rPr>
        <w:t>point</w:t>
      </w:r>
      <w:proofErr w:type="spellEnd"/>
      <w:r w:rsidRPr="000E1A4C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0E1A4C">
        <w:rPr>
          <w:rFonts w:ascii="Arial" w:eastAsia="Times New Roman" w:hAnsi="Arial" w:cs="Arial"/>
          <w:iCs/>
          <w:sz w:val="24"/>
          <w:szCs w:val="24"/>
        </w:rPr>
        <w:t>of</w:t>
      </w:r>
      <w:proofErr w:type="spellEnd"/>
      <w:r w:rsidRPr="000E1A4C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0E1A4C">
        <w:rPr>
          <w:rFonts w:ascii="Arial" w:eastAsia="Times New Roman" w:hAnsi="Arial" w:cs="Arial"/>
          <w:iCs/>
          <w:sz w:val="24"/>
          <w:szCs w:val="24"/>
        </w:rPr>
        <w:t>no</w:t>
      </w:r>
      <w:proofErr w:type="spellEnd"/>
      <w:r w:rsidRPr="000E1A4C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0E1A4C">
        <w:rPr>
          <w:rFonts w:ascii="Arial" w:eastAsia="Times New Roman" w:hAnsi="Arial" w:cs="Arial"/>
          <w:iCs/>
          <w:sz w:val="24"/>
          <w:szCs w:val="24"/>
        </w:rPr>
        <w:t>return</w:t>
      </w:r>
      <w:proofErr w:type="spellEnd"/>
      <w:r w:rsidRPr="000E1A4C">
        <w:rPr>
          <w:rFonts w:ascii="Arial" w:eastAsia="Times New Roman" w:hAnsi="Arial" w:cs="Arial"/>
          <w:iCs/>
          <w:sz w:val="24"/>
          <w:szCs w:val="24"/>
        </w:rPr>
        <w:t>’, opptrapping</w:t>
      </w:r>
      <w:r w:rsidR="00376283">
        <w:rPr>
          <w:rFonts w:ascii="Arial" w:eastAsia="Times New Roman" w:hAnsi="Arial" w:cs="Arial"/>
          <w:iCs/>
          <w:sz w:val="24"/>
          <w:szCs w:val="24"/>
        </w:rPr>
        <w:t xml:space="preserve"> av konflikten</w:t>
      </w:r>
      <w:r w:rsidRPr="000E1A4C">
        <w:rPr>
          <w:rFonts w:ascii="Arial" w:eastAsia="Times New Roman" w:hAnsi="Arial" w:cs="Arial"/>
          <w:iCs/>
          <w:sz w:val="24"/>
          <w:szCs w:val="24"/>
        </w:rPr>
        <w:t>, klimaks og avrunding</w:t>
      </w:r>
      <w:r w:rsidRPr="000E1A4C">
        <w:rPr>
          <w:rFonts w:ascii="Arial" w:eastAsia="Times New Roman" w:hAnsi="Arial" w:cs="Arial"/>
          <w:sz w:val="24"/>
          <w:szCs w:val="24"/>
        </w:rPr>
        <w:t>.</w:t>
      </w:r>
      <w:r w:rsidR="00433BED" w:rsidRPr="000E1A4C">
        <w:rPr>
          <w:rFonts w:ascii="Arial" w:eastAsia="Times New Roman" w:hAnsi="Arial" w:cs="Arial"/>
          <w:sz w:val="24"/>
          <w:szCs w:val="24"/>
        </w:rPr>
        <w:t>)</w:t>
      </w:r>
      <w:r w:rsidR="007F51CC">
        <w:rPr>
          <w:rFonts w:ascii="Arial" w:eastAsia="Times New Roman" w:hAnsi="Arial" w:cs="Arial"/>
          <w:sz w:val="24"/>
          <w:szCs w:val="24"/>
        </w:rPr>
        <w:t xml:space="preserve"> </w:t>
      </w:r>
      <w:r w:rsidR="002E3F72">
        <w:rPr>
          <w:rFonts w:ascii="Arial" w:eastAsia="Times New Roman" w:hAnsi="Arial" w:cs="Arial"/>
          <w:color w:val="000000"/>
          <w:sz w:val="24"/>
          <w:szCs w:val="24"/>
        </w:rPr>
        <w:t xml:space="preserve">Beskriv </w:t>
      </w:r>
      <w:proofErr w:type="spellStart"/>
      <w:r w:rsidR="002E3F72">
        <w:rPr>
          <w:rFonts w:ascii="Arial" w:eastAsia="Times New Roman" w:hAnsi="Arial" w:cs="Arial"/>
          <w:color w:val="000000"/>
          <w:sz w:val="24"/>
          <w:szCs w:val="24"/>
        </w:rPr>
        <w:t>hovudpersona</w:t>
      </w:r>
      <w:r w:rsidR="00433BED" w:rsidRPr="000E1A4C">
        <w:rPr>
          <w:rFonts w:ascii="Arial" w:eastAsia="Times New Roman" w:hAnsi="Arial" w:cs="Arial"/>
          <w:color w:val="000000"/>
          <w:sz w:val="24"/>
          <w:szCs w:val="24"/>
        </w:rPr>
        <w:t>ne</w:t>
      </w:r>
      <w:proofErr w:type="spellEnd"/>
      <w:r w:rsidR="00433BED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3F72">
        <w:rPr>
          <w:rFonts w:ascii="Arial" w:eastAsia="Times New Roman" w:hAnsi="Arial" w:cs="Arial"/>
          <w:color w:val="000000"/>
          <w:sz w:val="24"/>
          <w:szCs w:val="24"/>
        </w:rPr>
        <w:t>(rolle i handlinga</w:t>
      </w:r>
      <w:r w:rsidR="00433BED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E3F72">
        <w:rPr>
          <w:rFonts w:ascii="Arial" w:eastAsia="Times New Roman" w:hAnsi="Arial" w:cs="Arial"/>
          <w:color w:val="000000"/>
          <w:sz w:val="24"/>
          <w:szCs w:val="24"/>
        </w:rPr>
        <w:t xml:space="preserve">alder, sosial status, </w:t>
      </w:r>
      <w:proofErr w:type="spellStart"/>
      <w:r w:rsidR="002E3F72">
        <w:rPr>
          <w:rFonts w:ascii="Arial" w:eastAsia="Times New Roman" w:hAnsi="Arial" w:cs="Arial"/>
          <w:color w:val="000000"/>
          <w:sz w:val="24"/>
          <w:szCs w:val="24"/>
        </w:rPr>
        <w:t>utsjånad</w:t>
      </w:r>
      <w:proofErr w:type="spellEnd"/>
      <w:r w:rsidR="002E3F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2E3F72">
        <w:rPr>
          <w:rFonts w:ascii="Arial" w:eastAsia="Times New Roman" w:hAnsi="Arial" w:cs="Arial"/>
          <w:color w:val="000000"/>
          <w:sz w:val="24"/>
          <w:szCs w:val="24"/>
        </w:rPr>
        <w:t>personlegdom</w:t>
      </w:r>
      <w:proofErr w:type="spellEnd"/>
      <w:r w:rsidR="00433BED" w:rsidRPr="000E1A4C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343C7D" w:rsidRDefault="00343C7D" w:rsidP="007F51CC">
      <w:pPr>
        <w:pStyle w:val="Ingenmellomrom"/>
        <w:rPr>
          <w:rFonts w:ascii="Arial" w:eastAsia="Times New Roman" w:hAnsi="Arial" w:cs="Arial"/>
          <w:color w:val="000000"/>
          <w:sz w:val="24"/>
          <w:szCs w:val="24"/>
        </w:rPr>
      </w:pPr>
    </w:p>
    <w:p w:rsidR="007F51CC" w:rsidRPr="000E1A4C" w:rsidRDefault="007F51CC" w:rsidP="007F51CC">
      <w:pPr>
        <w:pStyle w:val="Ingenmellomrom"/>
        <w:rPr>
          <w:rFonts w:ascii="Arial" w:eastAsia="Times New Roman" w:hAnsi="Arial" w:cs="Arial"/>
          <w:color w:val="000000"/>
          <w:sz w:val="24"/>
          <w:szCs w:val="24"/>
        </w:rPr>
      </w:pPr>
    </w:p>
    <w:p w:rsidR="000E1A4C" w:rsidRPr="000E1A4C" w:rsidRDefault="00B76195" w:rsidP="000E1A4C">
      <w:pPr>
        <w:pStyle w:val="Ingenmellomrom"/>
        <w:rPr>
          <w:rFonts w:ascii="Arial" w:eastAsia="Times New Roman" w:hAnsi="Arial" w:cs="Arial"/>
          <w:b/>
          <w:sz w:val="28"/>
          <w:szCs w:val="28"/>
        </w:rPr>
      </w:pPr>
      <w:r w:rsidRPr="000E1A4C">
        <w:rPr>
          <w:rFonts w:ascii="Arial" w:eastAsia="Times New Roman" w:hAnsi="Arial" w:cs="Arial"/>
          <w:b/>
          <w:sz w:val="28"/>
          <w:szCs w:val="28"/>
        </w:rPr>
        <w:t xml:space="preserve">Tema </w:t>
      </w:r>
    </w:p>
    <w:p w:rsidR="000E1A4C" w:rsidRPr="000E1A4C" w:rsidRDefault="002E3F72" w:rsidP="000E1A4C">
      <w:pPr>
        <w:pStyle w:val="Ingenmellomro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Kva er </w:t>
      </w:r>
      <w:proofErr w:type="spellStart"/>
      <w:r>
        <w:rPr>
          <w:rFonts w:ascii="Arial" w:eastAsia="Times New Roman" w:hAnsi="Arial" w:cs="Arial"/>
          <w:sz w:val="24"/>
          <w:szCs w:val="24"/>
        </w:rPr>
        <w:t>hovu</w:t>
      </w:r>
      <w:r w:rsidR="00B76195" w:rsidRPr="000E1A4C">
        <w:rPr>
          <w:rFonts w:ascii="Arial" w:eastAsia="Times New Roman" w:hAnsi="Arial" w:cs="Arial"/>
          <w:sz w:val="24"/>
          <w:szCs w:val="24"/>
        </w:rPr>
        <w:t>d</w:t>
      </w:r>
      <w:r w:rsidR="00781BC9" w:rsidRPr="000E1A4C">
        <w:rPr>
          <w:rFonts w:ascii="Arial" w:eastAsia="Times New Roman" w:hAnsi="Arial" w:cs="Arial"/>
          <w:sz w:val="24"/>
          <w:szCs w:val="24"/>
        </w:rPr>
        <w:t>tema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eitt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eller </w:t>
      </w:r>
      <w:proofErr w:type="spellStart"/>
      <w:r>
        <w:rPr>
          <w:rFonts w:ascii="Arial" w:eastAsia="Times New Roman" w:hAnsi="Arial" w:cs="Arial"/>
          <w:sz w:val="24"/>
          <w:szCs w:val="24"/>
        </w:rPr>
        <w:t>fleire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 w:rsidR="00781BC9" w:rsidRPr="000E1A4C">
        <w:rPr>
          <w:rFonts w:ascii="Arial" w:eastAsia="Times New Roman" w:hAnsi="Arial" w:cs="Arial"/>
          <w:sz w:val="24"/>
          <w:szCs w:val="24"/>
        </w:rPr>
        <w:t xml:space="preserve"> i filmen? </w:t>
      </w:r>
    </w:p>
    <w:p w:rsidR="00781BC9" w:rsidRPr="000E1A4C" w:rsidRDefault="00CA66A6" w:rsidP="000E1A4C">
      <w:pPr>
        <w:pStyle w:val="Ingenmellomro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Korleis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kjem </w:t>
      </w:r>
      <w:r w:rsidR="00B14F98">
        <w:rPr>
          <w:rFonts w:ascii="Arial" w:eastAsia="Times New Roman" w:hAnsi="Arial" w:cs="Arial"/>
          <w:color w:val="000000"/>
          <w:sz w:val="24"/>
          <w:szCs w:val="24"/>
        </w:rPr>
        <w:t>temaet/</w:t>
      </w:r>
      <w:proofErr w:type="spellStart"/>
      <w:r w:rsidR="00B14F98">
        <w:rPr>
          <w:rFonts w:ascii="Arial" w:eastAsia="Times New Roman" w:hAnsi="Arial" w:cs="Arial"/>
          <w:color w:val="000000"/>
          <w:sz w:val="24"/>
          <w:szCs w:val="24"/>
        </w:rPr>
        <w:t>temaa</w:t>
      </w:r>
      <w:proofErr w:type="spellEnd"/>
      <w:r w:rsidR="00B14F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fram og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korleis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vert det/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utvikla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781BC9" w:rsidRPr="000E1A4C" w:rsidRDefault="00D079FA" w:rsidP="007F51CC">
      <w:pPr>
        <w:pStyle w:val="Ingenmellomrom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Gjennom </w:t>
      </w:r>
      <w:proofErr w:type="spellStart"/>
      <w:r w:rsidRPr="000E1A4C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CA66A6">
        <w:rPr>
          <w:rFonts w:ascii="Arial" w:eastAsia="Times New Roman" w:hAnsi="Arial" w:cs="Arial"/>
          <w:color w:val="000000"/>
          <w:sz w:val="24"/>
          <w:szCs w:val="24"/>
        </w:rPr>
        <w:t>ersonar</w:t>
      </w:r>
      <w:proofErr w:type="spellEnd"/>
      <w:r w:rsidR="00CA66A6">
        <w:rPr>
          <w:rFonts w:ascii="Arial" w:eastAsia="Times New Roman" w:hAnsi="Arial" w:cs="Arial"/>
          <w:color w:val="000000"/>
          <w:sz w:val="24"/>
          <w:szCs w:val="24"/>
        </w:rPr>
        <w:t xml:space="preserve">, bestemte ting, </w:t>
      </w:r>
      <w:proofErr w:type="spellStart"/>
      <w:r w:rsidR="00CA66A6">
        <w:rPr>
          <w:rFonts w:ascii="Arial" w:eastAsia="Times New Roman" w:hAnsi="Arial" w:cs="Arial"/>
          <w:color w:val="000000"/>
          <w:sz w:val="24"/>
          <w:szCs w:val="24"/>
        </w:rPr>
        <w:t>farga</w:t>
      </w:r>
      <w:r w:rsidR="00781BC9" w:rsidRPr="000E1A4C">
        <w:rPr>
          <w:rFonts w:ascii="Arial" w:eastAsia="Times New Roman" w:hAnsi="Arial" w:cs="Arial"/>
          <w:color w:val="000000"/>
          <w:sz w:val="24"/>
          <w:szCs w:val="24"/>
        </w:rPr>
        <w:t>r</w:t>
      </w:r>
      <w:proofErr w:type="spellEnd"/>
      <w:r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A66A6">
        <w:rPr>
          <w:rFonts w:ascii="Arial" w:eastAsia="Times New Roman" w:hAnsi="Arial" w:cs="Arial"/>
          <w:color w:val="000000"/>
          <w:sz w:val="24"/>
          <w:szCs w:val="24"/>
        </w:rPr>
        <w:t>bruk av kamera</w:t>
      </w:r>
      <w:r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etc.? </w:t>
      </w:r>
    </w:p>
    <w:p w:rsidR="005073B0" w:rsidRPr="000E1A4C" w:rsidRDefault="00CA66A6" w:rsidP="000E1A4C">
      <w:pPr>
        <w:pStyle w:val="Ingenmellomro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Kva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verdiar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tydele</w:t>
      </w:r>
      <w:r w:rsidR="005073B0" w:rsidRPr="000E1A4C">
        <w:rPr>
          <w:rFonts w:ascii="Arial" w:eastAsia="Times New Roman" w:hAnsi="Arial" w:cs="Arial"/>
          <w:color w:val="000000"/>
          <w:sz w:val="24"/>
          <w:szCs w:val="24"/>
        </w:rPr>
        <w:t>ge</w:t>
      </w:r>
      <w:proofErr w:type="spellEnd"/>
      <w:r w:rsidR="005073B0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i filmen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 – og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korleis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kjem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34304">
        <w:rPr>
          <w:rFonts w:ascii="Arial" w:eastAsia="Times New Roman" w:hAnsi="Arial" w:cs="Arial"/>
          <w:color w:val="000000"/>
          <w:sz w:val="24"/>
          <w:szCs w:val="24"/>
        </w:rPr>
        <w:t>de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537084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fram</w:t>
      </w:r>
      <w:r w:rsidR="005073B0" w:rsidRPr="000E1A4C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5073B0" w:rsidRPr="000E1A4C" w:rsidRDefault="00CA66A6" w:rsidP="007F51CC">
      <w:pPr>
        <w:pStyle w:val="Ingenmellomrom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Synet på rett og gale</w:t>
      </w:r>
      <w:r w:rsidR="005073B0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, vakkert og stygt, godt og </w:t>
      </w:r>
      <w:r>
        <w:rPr>
          <w:rFonts w:ascii="Arial" w:eastAsia="Times New Roman" w:hAnsi="Arial" w:cs="Arial"/>
          <w:color w:val="000000"/>
          <w:sz w:val="24"/>
          <w:szCs w:val="24"/>
        </w:rPr>
        <w:t>v</w:t>
      </w:r>
      <w:r w:rsidR="005073B0" w:rsidRPr="000E1A4C">
        <w:rPr>
          <w:rFonts w:ascii="Arial" w:eastAsia="Times New Roman" w:hAnsi="Arial" w:cs="Arial"/>
          <w:color w:val="000000"/>
          <w:sz w:val="24"/>
          <w:szCs w:val="24"/>
        </w:rPr>
        <w:t>ondt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073B0" w:rsidRPr="000E1A4C" w:rsidRDefault="00B14F98" w:rsidP="000E1A4C">
      <w:pPr>
        <w:pStyle w:val="Ingenmellomro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Kva </w:t>
      </w:r>
      <w:r w:rsidR="008637AC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syn på mennesket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kjem </w:t>
      </w:r>
      <w:r w:rsidR="008637AC" w:rsidRPr="000E1A4C">
        <w:rPr>
          <w:rFonts w:ascii="Arial" w:eastAsia="Times New Roman" w:hAnsi="Arial" w:cs="Arial"/>
          <w:color w:val="000000"/>
          <w:sz w:val="24"/>
          <w:szCs w:val="24"/>
        </w:rPr>
        <w:t>fram</w:t>
      </w:r>
      <w:r w:rsidR="00537084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– og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korleis</w:t>
      </w:r>
      <w:proofErr w:type="spellEnd"/>
      <w:r w:rsidR="008637AC" w:rsidRPr="000E1A4C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8637AC" w:rsidRPr="000E1A4C" w:rsidRDefault="00B14F98" w:rsidP="007F51CC">
      <w:pPr>
        <w:pStyle w:val="Ingenmellomrom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Vert </w:t>
      </w:r>
      <w:r w:rsidR="00D3461D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det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sagt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noko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om k</w:t>
      </w:r>
      <w:r w:rsidR="008637AC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va </w:t>
      </w:r>
      <w:r w:rsidR="00D3461D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som </w:t>
      </w:r>
      <w:proofErr w:type="spellStart"/>
      <w:r w:rsidR="00376283">
        <w:rPr>
          <w:rFonts w:ascii="Arial" w:eastAsia="Times New Roman" w:hAnsi="Arial" w:cs="Arial"/>
          <w:color w:val="000000"/>
          <w:sz w:val="24"/>
          <w:szCs w:val="24"/>
        </w:rPr>
        <w:t>gjer</w:t>
      </w:r>
      <w:proofErr w:type="spellEnd"/>
      <w:r w:rsidR="00376283">
        <w:rPr>
          <w:rFonts w:ascii="Arial" w:eastAsia="Times New Roman" w:hAnsi="Arial" w:cs="Arial"/>
          <w:color w:val="000000"/>
          <w:sz w:val="24"/>
          <w:szCs w:val="24"/>
        </w:rPr>
        <w:t xml:space="preserve"> mennesket verdi</w:t>
      </w:r>
      <w:r w:rsidR="008637AC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fullt? </w:t>
      </w:r>
      <w:r w:rsidR="00D3461D" w:rsidRPr="000E1A4C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Har vi fått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34304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spellEnd"/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 verdi </w:t>
      </w:r>
      <w:r>
        <w:rPr>
          <w:rFonts w:ascii="Arial" w:eastAsia="Times New Roman" w:hAnsi="Arial" w:cs="Arial"/>
          <w:color w:val="000000"/>
          <w:sz w:val="24"/>
          <w:szCs w:val="24"/>
        </w:rPr>
        <w:t>el</w:t>
      </w:r>
      <w:r w:rsidR="00376283">
        <w:rPr>
          <w:rFonts w:ascii="Arial" w:eastAsia="Times New Roman" w:hAnsi="Arial" w:cs="Arial"/>
          <w:color w:val="000000"/>
          <w:sz w:val="24"/>
          <w:szCs w:val="24"/>
        </w:rPr>
        <w:t>ler skape</w:t>
      </w:r>
      <w:r>
        <w:rPr>
          <w:rFonts w:ascii="Arial" w:eastAsia="Times New Roman" w:hAnsi="Arial" w:cs="Arial"/>
          <w:color w:val="000000"/>
          <w:sz w:val="24"/>
          <w:szCs w:val="24"/>
        </w:rPr>
        <w:t>r vi vår eige</w:t>
      </w:r>
      <w:r w:rsidR="008637AC" w:rsidRPr="000E1A4C">
        <w:rPr>
          <w:rFonts w:ascii="Arial" w:eastAsia="Times New Roman" w:hAnsi="Arial" w:cs="Arial"/>
          <w:color w:val="000000"/>
          <w:sz w:val="24"/>
          <w:szCs w:val="24"/>
        </w:rPr>
        <w:t>n verdi? Er vi «</w:t>
      </w:r>
      <w:proofErr w:type="spellStart"/>
      <w:r w:rsidR="008637AC" w:rsidRPr="000E1A4C">
        <w:rPr>
          <w:rFonts w:ascii="Arial" w:eastAsia="Times New Roman" w:hAnsi="Arial" w:cs="Arial"/>
          <w:color w:val="000000"/>
          <w:sz w:val="24"/>
          <w:szCs w:val="24"/>
        </w:rPr>
        <w:t>me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637AC" w:rsidRPr="000E1A4C">
        <w:rPr>
          <w:rFonts w:ascii="Arial" w:eastAsia="Times New Roman" w:hAnsi="Arial" w:cs="Arial"/>
          <w:color w:val="000000"/>
          <w:sz w:val="24"/>
          <w:szCs w:val="24"/>
        </w:rPr>
        <w:t>r</w:t>
      </w:r>
      <w:proofErr w:type="spellEnd"/>
      <w:r w:rsidR="008637AC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 enn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 natur», og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tilfelle; k</w:t>
      </w:r>
      <w:r w:rsidR="008637AC" w:rsidRPr="000E1A4C">
        <w:rPr>
          <w:rFonts w:ascii="Arial" w:eastAsia="Times New Roman" w:hAnsi="Arial" w:cs="Arial"/>
          <w:color w:val="000000"/>
          <w:sz w:val="24"/>
          <w:szCs w:val="24"/>
        </w:rPr>
        <w:t>va? Er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 det </w:t>
      </w:r>
      <w:proofErr w:type="spellStart"/>
      <w:r w:rsidR="00A34304">
        <w:rPr>
          <w:rFonts w:ascii="Arial" w:eastAsia="Times New Roman" w:hAnsi="Arial" w:cs="Arial"/>
          <w:color w:val="000000"/>
          <w:sz w:val="24"/>
          <w:szCs w:val="24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</w:rPr>
        <w:t>ko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åndele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>g</w:t>
      </w:r>
      <w:proofErr w:type="spellEnd"/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 ved mennesket, og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tilfelle; k</w:t>
      </w:r>
      <w:r w:rsidR="008637AC" w:rsidRPr="000E1A4C">
        <w:rPr>
          <w:rFonts w:ascii="Arial" w:eastAsia="Times New Roman" w:hAnsi="Arial" w:cs="Arial"/>
          <w:color w:val="000000"/>
          <w:sz w:val="24"/>
          <w:szCs w:val="24"/>
        </w:rPr>
        <w:t>va</w:t>
      </w:r>
      <w:r w:rsidR="00D3461D" w:rsidRPr="000E1A4C">
        <w:rPr>
          <w:rFonts w:ascii="Arial" w:eastAsia="Times New Roman" w:hAnsi="Arial" w:cs="Arial"/>
          <w:color w:val="000000"/>
          <w:sz w:val="24"/>
          <w:szCs w:val="24"/>
        </w:rPr>
        <w:t>?)</w:t>
      </w:r>
    </w:p>
    <w:p w:rsidR="00D3461D" w:rsidRPr="000E1A4C" w:rsidRDefault="00B14F98" w:rsidP="007F51CC">
      <w:pPr>
        <w:pStyle w:val="Ingenmellomrom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K</w:t>
      </w:r>
      <w:r w:rsidR="0037720D">
        <w:rPr>
          <w:rFonts w:ascii="Arial" w:eastAsia="Times New Roman" w:hAnsi="Arial" w:cs="Arial"/>
          <w:color w:val="000000"/>
          <w:sz w:val="24"/>
          <w:szCs w:val="24"/>
        </w:rPr>
        <w:t xml:space="preserve">va </w:t>
      </w:r>
      <w:proofErr w:type="spellStart"/>
      <w:r w:rsidR="0037720D">
        <w:rPr>
          <w:rFonts w:ascii="Arial" w:eastAsia="Times New Roman" w:hAnsi="Arial" w:cs="Arial"/>
          <w:color w:val="000000"/>
          <w:sz w:val="24"/>
          <w:szCs w:val="24"/>
        </w:rPr>
        <w:t>synes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proofErr w:type="spellEnd"/>
      <w:r w:rsidR="0037720D">
        <w:rPr>
          <w:rFonts w:ascii="Arial" w:eastAsia="Times New Roman" w:hAnsi="Arial" w:cs="Arial"/>
          <w:color w:val="000000"/>
          <w:sz w:val="24"/>
          <w:szCs w:val="24"/>
        </w:rPr>
        <w:t xml:space="preserve"> å gi livet me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37720D">
        <w:rPr>
          <w:rFonts w:ascii="Arial" w:eastAsia="Times New Roman" w:hAnsi="Arial" w:cs="Arial"/>
          <w:color w:val="000000"/>
          <w:sz w:val="24"/>
          <w:szCs w:val="24"/>
        </w:rPr>
        <w:t xml:space="preserve">ning </w:t>
      </w:r>
      <w:proofErr w:type="spellStart"/>
      <w:r w:rsidR="0037720D">
        <w:rPr>
          <w:rFonts w:ascii="Arial" w:eastAsia="Times New Roman" w:hAnsi="Arial" w:cs="Arial"/>
          <w:color w:val="000000"/>
          <w:sz w:val="24"/>
          <w:szCs w:val="24"/>
        </w:rPr>
        <w:t>ifølg</w:t>
      </w:r>
      <w:r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37720D">
        <w:rPr>
          <w:rFonts w:ascii="Arial" w:eastAsia="Times New Roman" w:hAnsi="Arial" w:cs="Arial"/>
          <w:color w:val="000000"/>
          <w:sz w:val="24"/>
          <w:szCs w:val="24"/>
        </w:rPr>
        <w:t>e</w:t>
      </w:r>
      <w:proofErr w:type="spellEnd"/>
      <w:r w:rsidR="0037720D">
        <w:rPr>
          <w:rFonts w:ascii="Arial" w:eastAsia="Times New Roman" w:hAnsi="Arial" w:cs="Arial"/>
          <w:color w:val="000000"/>
          <w:sz w:val="24"/>
          <w:szCs w:val="24"/>
        </w:rPr>
        <w:t xml:space="preserve"> filmen?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(Status/karriere,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utsjånad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prestasjonar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penga</w:t>
      </w:r>
      <w:r w:rsidR="00A73851">
        <w:rPr>
          <w:rFonts w:ascii="Arial" w:eastAsia="Times New Roman" w:hAnsi="Arial" w:cs="Arial"/>
          <w:color w:val="000000"/>
          <w:sz w:val="24"/>
          <w:szCs w:val="24"/>
        </w:rPr>
        <w:t>r</w:t>
      </w:r>
      <w:proofErr w:type="spellEnd"/>
      <w:r w:rsidR="00A73851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ven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>skap</w:t>
      </w:r>
      <w:proofErr w:type="spellEnd"/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, familie, </w:t>
      </w:r>
      <w:proofErr w:type="spellStart"/>
      <w:r w:rsidR="00A34304">
        <w:rPr>
          <w:rFonts w:ascii="Arial" w:eastAsia="Times New Roman" w:hAnsi="Arial" w:cs="Arial"/>
          <w:color w:val="000000"/>
          <w:sz w:val="24"/>
          <w:szCs w:val="24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</w:rPr>
        <w:t>ko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åndele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>g</w:t>
      </w:r>
      <w:proofErr w:type="spellEnd"/>
      <w:r w:rsidR="00A34304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A7385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3461D" w:rsidRPr="000E1A4C" w:rsidRDefault="00B14F98" w:rsidP="007F51CC">
      <w:pPr>
        <w:pStyle w:val="Ingenmellomrom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Vert d</w:t>
      </w:r>
      <w:r w:rsidR="00D3461D" w:rsidRPr="000E1A4C">
        <w:rPr>
          <w:rFonts w:ascii="Arial" w:eastAsia="Times New Roman" w:hAnsi="Arial" w:cs="Arial"/>
          <w:color w:val="000000"/>
          <w:sz w:val="24"/>
          <w:szCs w:val="24"/>
        </w:rPr>
        <w:t xml:space="preserve">et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sagt </w:t>
      </w:r>
      <w:proofErr w:type="spellStart"/>
      <w:r w:rsidR="00D3461D" w:rsidRPr="000E1A4C">
        <w:rPr>
          <w:rFonts w:ascii="Arial" w:eastAsia="Times New Roman" w:hAnsi="Arial" w:cs="Arial"/>
          <w:color w:val="000000"/>
          <w:sz w:val="24"/>
          <w:szCs w:val="24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</w:rPr>
        <w:t>ko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 w:rsidR="00D3461D" w:rsidRPr="000E1A4C">
        <w:rPr>
          <w:rFonts w:ascii="Arial" w:eastAsia="Times New Roman" w:hAnsi="Arial" w:cs="Arial"/>
          <w:color w:val="000000"/>
          <w:sz w:val="24"/>
          <w:szCs w:val="24"/>
        </w:rPr>
        <w:t>m døden</w:t>
      </w:r>
      <w:r w:rsidR="0037720D">
        <w:rPr>
          <w:rFonts w:ascii="Arial" w:eastAsia="Times New Roman" w:hAnsi="Arial" w:cs="Arial"/>
          <w:color w:val="000000"/>
          <w:sz w:val="24"/>
          <w:szCs w:val="24"/>
        </w:rPr>
        <w:t xml:space="preserve"> i filmen</w:t>
      </w:r>
      <w:r w:rsidR="00D3461D" w:rsidRPr="000E1A4C">
        <w:rPr>
          <w:rFonts w:ascii="Arial" w:eastAsia="Times New Roman" w:hAnsi="Arial" w:cs="Arial"/>
          <w:color w:val="000000"/>
          <w:sz w:val="24"/>
          <w:szCs w:val="24"/>
        </w:rPr>
        <w:t>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(Slutt på alt? Vi l</w:t>
      </w:r>
      <w:r w:rsidR="009432E9">
        <w:rPr>
          <w:rFonts w:ascii="Arial" w:eastAsia="Times New Roman" w:hAnsi="Arial" w:cs="Arial"/>
          <w:color w:val="000000"/>
          <w:sz w:val="24"/>
          <w:szCs w:val="24"/>
        </w:rPr>
        <w:t>ev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vida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>re</w:t>
      </w:r>
      <w:proofErr w:type="spellEnd"/>
      <w:r w:rsidR="00A34304">
        <w:rPr>
          <w:rFonts w:ascii="Arial" w:eastAsia="Times New Roman" w:hAnsi="Arial" w:cs="Arial"/>
          <w:color w:val="000000"/>
          <w:sz w:val="24"/>
          <w:szCs w:val="24"/>
        </w:rPr>
        <w:t>, og i tilfelle;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korleis</w:t>
      </w:r>
      <w:proofErr w:type="spellEnd"/>
      <w:r w:rsidR="009432E9">
        <w:rPr>
          <w:rFonts w:ascii="Arial" w:eastAsia="Times New Roman" w:hAnsi="Arial" w:cs="Arial"/>
          <w:color w:val="000000"/>
          <w:sz w:val="24"/>
          <w:szCs w:val="24"/>
        </w:rPr>
        <w:t>?)</w:t>
      </w:r>
    </w:p>
    <w:p w:rsidR="00D3461D" w:rsidRPr="000E1A4C" w:rsidRDefault="00B14F98" w:rsidP="000E1A4C">
      <w:pPr>
        <w:pStyle w:val="Ingenmellomro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Kva </w:t>
      </w:r>
      <w:r w:rsidR="00537084" w:rsidRPr="000E1A4C">
        <w:rPr>
          <w:rFonts w:ascii="Arial" w:eastAsia="Times New Roman" w:hAnsi="Arial" w:cs="Arial"/>
          <w:color w:val="000000"/>
          <w:sz w:val="24"/>
          <w:szCs w:val="24"/>
        </w:rPr>
        <w:t>syn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på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verkelegheita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kjem </w:t>
      </w:r>
      <w:r w:rsidR="00537084" w:rsidRPr="000E1A4C">
        <w:rPr>
          <w:rFonts w:ascii="Arial" w:eastAsia="Times New Roman" w:hAnsi="Arial" w:cs="Arial"/>
          <w:color w:val="000000"/>
          <w:sz w:val="24"/>
          <w:szCs w:val="24"/>
        </w:rPr>
        <w:t>fram</w:t>
      </w:r>
      <w:r w:rsidR="00D3461D" w:rsidRPr="000E1A4C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D3461D" w:rsidRPr="00B14F98" w:rsidRDefault="00B14F98" w:rsidP="00B14F98">
      <w:pPr>
        <w:pStyle w:val="Ingenmellomrom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Åpnar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filmen for at det finn</w:t>
      </w:r>
      <w:r w:rsidR="00A34304"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noko</w:t>
      </w:r>
      <w:proofErr w:type="spellEnd"/>
      <w:r w:rsidR="00473253" w:rsidRPr="00B14F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73253" w:rsidRPr="00B14F98">
        <w:rPr>
          <w:rFonts w:ascii="Arial" w:eastAsia="Times New Roman" w:hAnsi="Arial" w:cs="Arial"/>
          <w:color w:val="000000"/>
          <w:sz w:val="24"/>
          <w:szCs w:val="24"/>
        </w:rPr>
        <w:t>me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473253" w:rsidRPr="00B14F98">
        <w:rPr>
          <w:rFonts w:ascii="Arial" w:eastAsia="Times New Roman" w:hAnsi="Arial" w:cs="Arial"/>
          <w:color w:val="000000"/>
          <w:sz w:val="24"/>
          <w:szCs w:val="24"/>
        </w:rPr>
        <w:t>r</w:t>
      </w:r>
      <w:proofErr w:type="spellEnd"/>
      <w:r w:rsidR="00473253" w:rsidRPr="00B14F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37084" w:rsidRPr="00B14F98">
        <w:rPr>
          <w:rFonts w:ascii="Arial" w:eastAsia="Times New Roman" w:hAnsi="Arial" w:cs="Arial"/>
          <w:color w:val="000000"/>
          <w:sz w:val="24"/>
          <w:szCs w:val="24"/>
        </w:rPr>
        <w:t>enn det vi kan «ta og føle på»?</w:t>
      </w:r>
      <w:r w:rsidR="00473253" w:rsidRPr="00B14F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4304" w:rsidRPr="00B14F98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Noko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åndeleg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Gud eller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guda</w:t>
      </w:r>
      <w:r w:rsidR="00473253" w:rsidRPr="00B14F98">
        <w:rPr>
          <w:rFonts w:ascii="Arial" w:eastAsia="Times New Roman" w:hAnsi="Arial" w:cs="Arial"/>
          <w:color w:val="000000"/>
          <w:sz w:val="24"/>
          <w:szCs w:val="24"/>
        </w:rPr>
        <w:t>r</w:t>
      </w:r>
      <w:proofErr w:type="spellEnd"/>
      <w:r w:rsidR="00473253" w:rsidRPr="00B14F98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A34304" w:rsidRPr="00B14F9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34304" w:rsidRPr="00343C7D" w:rsidRDefault="00B14F98" w:rsidP="00973B09">
      <w:pPr>
        <w:pStyle w:val="Ingenmellomro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Kva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oppmuntrar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filmen oss til å tru</w:t>
      </w:r>
      <w:r w:rsidR="00473253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 på</w:t>
      </w:r>
      <w:r>
        <w:rPr>
          <w:rFonts w:ascii="Arial" w:eastAsia="Times New Roman" w:hAnsi="Arial" w:cs="Arial"/>
          <w:color w:val="000000"/>
          <w:sz w:val="24"/>
          <w:szCs w:val="24"/>
        </w:rPr>
        <w:t>, altså k</w:t>
      </w:r>
      <w:r w:rsidR="00564201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va vi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kan </w:t>
      </w:r>
      <w:r w:rsidR="00564201" w:rsidRPr="00343C7D">
        <w:rPr>
          <w:rFonts w:ascii="Arial" w:eastAsia="Times New Roman" w:hAnsi="Arial" w:cs="Arial"/>
          <w:color w:val="000000"/>
          <w:sz w:val="24"/>
          <w:szCs w:val="24"/>
        </w:rPr>
        <w:t>ha tillit til</w:t>
      </w:r>
      <w:r w:rsidR="00473253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Noko</w:t>
      </w:r>
      <w:proofErr w:type="spellEnd"/>
      <w:r w:rsidR="00343C7D" w:rsidRPr="00343C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religiøst eller oss sjø</w:t>
      </w:r>
      <w:r w:rsidR="00343C7D">
        <w:rPr>
          <w:rFonts w:ascii="Arial" w:eastAsia="Times New Roman" w:hAnsi="Arial" w:cs="Arial"/>
          <w:color w:val="000000"/>
          <w:sz w:val="24"/>
          <w:szCs w:val="24"/>
        </w:rPr>
        <w:t>lv</w:t>
      </w:r>
      <w:r w:rsidR="003C34DC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343C7D">
        <w:rPr>
          <w:rFonts w:ascii="Arial" w:eastAsia="Times New Roman" w:hAnsi="Arial" w:cs="Arial"/>
          <w:color w:val="000000"/>
          <w:sz w:val="24"/>
          <w:szCs w:val="24"/>
        </w:rPr>
        <w:t>?)</w:t>
      </w:r>
    </w:p>
    <w:p w:rsidR="007F51CC" w:rsidRDefault="007F51CC" w:rsidP="000E1A4C">
      <w:pPr>
        <w:pStyle w:val="Ingenmellomrom"/>
        <w:rPr>
          <w:rFonts w:ascii="Arial" w:eastAsia="Times New Roman" w:hAnsi="Arial" w:cs="Arial"/>
          <w:b/>
          <w:sz w:val="28"/>
          <w:szCs w:val="28"/>
        </w:rPr>
      </w:pPr>
    </w:p>
    <w:p w:rsidR="00FE623C" w:rsidRDefault="00FE623C" w:rsidP="000E1A4C">
      <w:pPr>
        <w:pStyle w:val="Ingenmellomrom"/>
        <w:rPr>
          <w:rFonts w:ascii="Arial" w:eastAsia="Times New Roman" w:hAnsi="Arial" w:cs="Arial"/>
          <w:b/>
          <w:sz w:val="28"/>
          <w:szCs w:val="28"/>
        </w:rPr>
      </w:pPr>
    </w:p>
    <w:p w:rsidR="00537084" w:rsidRPr="000E1A4C" w:rsidRDefault="00376283" w:rsidP="000E1A4C">
      <w:pPr>
        <w:pStyle w:val="Ingenmellomrom"/>
        <w:rPr>
          <w:rFonts w:ascii="Arial" w:eastAsia="Times New Roman" w:hAnsi="Arial" w:cs="Arial"/>
          <w:b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Bo</w:t>
      </w:r>
      <w:r w:rsidR="00537084" w:rsidRPr="000E1A4C">
        <w:rPr>
          <w:rFonts w:ascii="Arial" w:eastAsia="Times New Roman" w:hAnsi="Arial" w:cs="Arial"/>
          <w:b/>
          <w:sz w:val="28"/>
          <w:szCs w:val="28"/>
        </w:rPr>
        <w:t>dskap</w:t>
      </w:r>
      <w:proofErr w:type="spellEnd"/>
    </w:p>
    <w:p w:rsidR="00E1763B" w:rsidRPr="000E1A4C" w:rsidRDefault="003C34DC" w:rsidP="00343C7D">
      <w:pPr>
        <w:pStyle w:val="Ingenmellomrom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Kva </w:t>
      </w:r>
      <w:proofErr w:type="spellStart"/>
      <w:r>
        <w:rPr>
          <w:rFonts w:ascii="Arial" w:eastAsia="Times New Roman" w:hAnsi="Arial" w:cs="Arial"/>
          <w:sz w:val="24"/>
          <w:szCs w:val="24"/>
        </w:rPr>
        <w:t>hovu</w:t>
      </w:r>
      <w:r w:rsidR="00D079FA" w:rsidRPr="000E1A4C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bo</w:t>
      </w:r>
      <w:r w:rsidR="00781BC9" w:rsidRPr="000E1A4C">
        <w:rPr>
          <w:rFonts w:ascii="Arial" w:eastAsia="Times New Roman" w:hAnsi="Arial" w:cs="Arial"/>
          <w:sz w:val="24"/>
          <w:szCs w:val="24"/>
        </w:rPr>
        <w:t>dskap</w:t>
      </w:r>
      <w:proofErr w:type="spellEnd"/>
      <w:r w:rsidR="00781BC9" w:rsidRPr="000E1A4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finn</w:t>
      </w:r>
      <w:r w:rsidR="00D079FA" w:rsidRPr="000E1A4C">
        <w:rPr>
          <w:rFonts w:ascii="Arial" w:eastAsia="Times New Roman" w:hAnsi="Arial" w:cs="Arial"/>
          <w:sz w:val="24"/>
          <w:szCs w:val="24"/>
        </w:rPr>
        <w:t xml:space="preserve"> du i filmen</w:t>
      </w:r>
      <w:r>
        <w:rPr>
          <w:rFonts w:ascii="Arial" w:eastAsia="Times New Roman" w:hAnsi="Arial" w:cs="Arial"/>
          <w:sz w:val="24"/>
          <w:szCs w:val="24"/>
        </w:rPr>
        <w:t xml:space="preserve"> – og kva</w:t>
      </w:r>
      <w:r w:rsidR="00537084" w:rsidRPr="000E1A4C">
        <w:rPr>
          <w:rFonts w:ascii="Arial" w:eastAsia="Times New Roman" w:hAnsi="Arial" w:cs="Arial"/>
          <w:sz w:val="24"/>
          <w:szCs w:val="24"/>
        </w:rPr>
        <w:t xml:space="preserve"> livssyn </w:t>
      </w:r>
      <w:r>
        <w:rPr>
          <w:rFonts w:ascii="Arial" w:eastAsia="Times New Roman" w:hAnsi="Arial" w:cs="Arial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</w:rPr>
        <w:t>eitt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eller </w:t>
      </w:r>
      <w:proofErr w:type="spellStart"/>
      <w:r>
        <w:rPr>
          <w:rFonts w:ascii="Arial" w:eastAsia="Times New Roman" w:hAnsi="Arial" w:cs="Arial"/>
          <w:sz w:val="24"/>
          <w:szCs w:val="24"/>
        </w:rPr>
        <w:t>fleire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</w:t>
      </w:r>
      <w:r w:rsidR="00537084" w:rsidRPr="000E1A4C">
        <w:rPr>
          <w:rFonts w:ascii="Arial" w:eastAsia="Times New Roman" w:hAnsi="Arial" w:cs="Arial"/>
          <w:sz w:val="24"/>
          <w:szCs w:val="24"/>
        </w:rPr>
        <w:t>kan ligge under</w:t>
      </w:r>
      <w:r w:rsidR="00D079FA" w:rsidRPr="000E1A4C">
        <w:rPr>
          <w:rFonts w:ascii="Arial" w:eastAsia="Times New Roman" w:hAnsi="Arial" w:cs="Arial"/>
          <w:sz w:val="24"/>
          <w:szCs w:val="24"/>
        </w:rPr>
        <w:t>?</w:t>
      </w:r>
    </w:p>
    <w:p w:rsidR="00537084" w:rsidRPr="000E1A4C" w:rsidRDefault="00537084" w:rsidP="007F51CC">
      <w:pPr>
        <w:pStyle w:val="Ingenmellomrom"/>
        <w:numPr>
          <w:ilvl w:val="1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0E1A4C">
        <w:rPr>
          <w:rFonts w:ascii="Arial" w:eastAsia="Times New Roman" w:hAnsi="Arial" w:cs="Arial"/>
          <w:sz w:val="24"/>
          <w:szCs w:val="24"/>
        </w:rPr>
        <w:t xml:space="preserve">Kan </w:t>
      </w:r>
      <w:proofErr w:type="spellStart"/>
      <w:r w:rsidR="00115DCA">
        <w:rPr>
          <w:rFonts w:ascii="Arial" w:eastAsia="Times New Roman" w:hAnsi="Arial" w:cs="Arial"/>
          <w:sz w:val="24"/>
          <w:szCs w:val="24"/>
        </w:rPr>
        <w:t>hov</w:t>
      </w:r>
      <w:r w:rsidR="003C34DC">
        <w:rPr>
          <w:rFonts w:ascii="Arial" w:eastAsia="Times New Roman" w:hAnsi="Arial" w:cs="Arial"/>
          <w:sz w:val="24"/>
          <w:szCs w:val="24"/>
        </w:rPr>
        <w:t>u</w:t>
      </w:r>
      <w:r w:rsidR="00115DCA">
        <w:rPr>
          <w:rFonts w:ascii="Arial" w:eastAsia="Times New Roman" w:hAnsi="Arial" w:cs="Arial"/>
          <w:sz w:val="24"/>
          <w:szCs w:val="24"/>
        </w:rPr>
        <w:t>d</w:t>
      </w:r>
      <w:r w:rsidR="003C34DC">
        <w:rPr>
          <w:rFonts w:ascii="Arial" w:eastAsia="Times New Roman" w:hAnsi="Arial" w:cs="Arial"/>
          <w:sz w:val="24"/>
          <w:szCs w:val="24"/>
        </w:rPr>
        <w:t>bodskapen</w:t>
      </w:r>
      <w:proofErr w:type="spellEnd"/>
      <w:r w:rsidRPr="000E1A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E1A4C">
        <w:rPr>
          <w:rFonts w:ascii="Arial" w:eastAsia="Times New Roman" w:hAnsi="Arial" w:cs="Arial"/>
          <w:sz w:val="24"/>
          <w:szCs w:val="24"/>
        </w:rPr>
        <w:t>fore</w:t>
      </w:r>
      <w:r w:rsidR="003C34DC">
        <w:rPr>
          <w:rFonts w:ascii="Arial" w:eastAsia="Times New Roman" w:hAnsi="Arial" w:cs="Arial"/>
          <w:sz w:val="24"/>
          <w:szCs w:val="24"/>
        </w:rPr>
        <w:t>ina</w:t>
      </w:r>
      <w:r w:rsidRPr="000E1A4C">
        <w:rPr>
          <w:rFonts w:ascii="Arial" w:eastAsia="Times New Roman" w:hAnsi="Arial" w:cs="Arial"/>
          <w:sz w:val="24"/>
          <w:szCs w:val="24"/>
        </w:rPr>
        <w:t>s</w:t>
      </w:r>
      <w:r w:rsidR="003C34DC">
        <w:rPr>
          <w:rFonts w:ascii="Arial" w:eastAsia="Times New Roman" w:hAnsi="Arial" w:cs="Arial"/>
          <w:sz w:val="24"/>
          <w:szCs w:val="24"/>
        </w:rPr>
        <w:t>t</w:t>
      </w:r>
      <w:proofErr w:type="spellEnd"/>
      <w:r w:rsidRPr="000E1A4C">
        <w:rPr>
          <w:rFonts w:ascii="Arial" w:eastAsia="Times New Roman" w:hAnsi="Arial" w:cs="Arial"/>
          <w:sz w:val="24"/>
          <w:szCs w:val="24"/>
        </w:rPr>
        <w:t xml:space="preserve"> med </w:t>
      </w:r>
      <w:proofErr w:type="spellStart"/>
      <w:r w:rsidRPr="000E1A4C">
        <w:rPr>
          <w:rFonts w:ascii="Arial" w:eastAsia="Times New Roman" w:hAnsi="Arial" w:cs="Arial"/>
          <w:sz w:val="24"/>
          <w:szCs w:val="24"/>
        </w:rPr>
        <w:t>e</w:t>
      </w:r>
      <w:r w:rsidR="003C34DC">
        <w:rPr>
          <w:rFonts w:ascii="Arial" w:eastAsia="Times New Roman" w:hAnsi="Arial" w:cs="Arial"/>
          <w:sz w:val="24"/>
          <w:szCs w:val="24"/>
        </w:rPr>
        <w:t>i</w:t>
      </w:r>
      <w:r w:rsidRPr="000E1A4C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0E1A4C">
        <w:rPr>
          <w:rFonts w:ascii="Arial" w:eastAsia="Times New Roman" w:hAnsi="Arial" w:cs="Arial"/>
          <w:sz w:val="24"/>
          <w:szCs w:val="24"/>
        </w:rPr>
        <w:t xml:space="preserve"> eller </w:t>
      </w:r>
      <w:proofErr w:type="spellStart"/>
      <w:r w:rsidRPr="000E1A4C">
        <w:rPr>
          <w:rFonts w:ascii="Arial" w:eastAsia="Times New Roman" w:hAnsi="Arial" w:cs="Arial"/>
          <w:sz w:val="24"/>
          <w:szCs w:val="24"/>
        </w:rPr>
        <w:t>fle</w:t>
      </w:r>
      <w:r w:rsidR="003C34DC">
        <w:rPr>
          <w:rFonts w:ascii="Arial" w:eastAsia="Times New Roman" w:hAnsi="Arial" w:cs="Arial"/>
          <w:sz w:val="24"/>
          <w:szCs w:val="24"/>
        </w:rPr>
        <w:t>i</w:t>
      </w:r>
      <w:r w:rsidRPr="000E1A4C">
        <w:rPr>
          <w:rFonts w:ascii="Arial" w:eastAsia="Times New Roman" w:hAnsi="Arial" w:cs="Arial"/>
          <w:sz w:val="24"/>
          <w:szCs w:val="24"/>
        </w:rPr>
        <w:t>re</w:t>
      </w:r>
      <w:proofErr w:type="spellEnd"/>
      <w:r w:rsidRPr="000E1A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C34DC">
        <w:rPr>
          <w:rFonts w:ascii="Arial" w:eastAsia="Times New Roman" w:hAnsi="Arial" w:cs="Arial"/>
          <w:sz w:val="24"/>
          <w:szCs w:val="24"/>
        </w:rPr>
        <w:t>religiona</w:t>
      </w:r>
      <w:r w:rsidR="00343C7D">
        <w:rPr>
          <w:rFonts w:ascii="Arial" w:eastAsia="Times New Roman" w:hAnsi="Arial" w:cs="Arial"/>
          <w:sz w:val="24"/>
          <w:szCs w:val="24"/>
        </w:rPr>
        <w:t>r</w:t>
      </w:r>
      <w:proofErr w:type="spellEnd"/>
      <w:r w:rsidR="00343C7D">
        <w:rPr>
          <w:rFonts w:ascii="Arial" w:eastAsia="Times New Roman" w:hAnsi="Arial" w:cs="Arial"/>
          <w:sz w:val="24"/>
          <w:szCs w:val="24"/>
        </w:rPr>
        <w:t xml:space="preserve">? I tilfelle; </w:t>
      </w:r>
      <w:r w:rsidR="003C34DC">
        <w:rPr>
          <w:rFonts w:ascii="Arial" w:eastAsia="Times New Roman" w:hAnsi="Arial" w:cs="Arial"/>
          <w:sz w:val="24"/>
          <w:szCs w:val="24"/>
        </w:rPr>
        <w:t xml:space="preserve">kva for </w:t>
      </w:r>
      <w:proofErr w:type="spellStart"/>
      <w:r w:rsidR="003C34DC">
        <w:rPr>
          <w:rFonts w:ascii="Arial" w:eastAsia="Times New Roman" w:hAnsi="Arial" w:cs="Arial"/>
          <w:sz w:val="24"/>
          <w:szCs w:val="24"/>
        </w:rPr>
        <w:t>ein</w:t>
      </w:r>
      <w:proofErr w:type="spellEnd"/>
      <w:r w:rsidR="003C34DC">
        <w:rPr>
          <w:rFonts w:ascii="Arial" w:eastAsia="Times New Roman" w:hAnsi="Arial" w:cs="Arial"/>
          <w:sz w:val="24"/>
          <w:szCs w:val="24"/>
        </w:rPr>
        <w:t xml:space="preserve">/kva for </w:t>
      </w:r>
      <w:proofErr w:type="spellStart"/>
      <w:r w:rsidR="003C34DC">
        <w:rPr>
          <w:rFonts w:ascii="Arial" w:eastAsia="Times New Roman" w:hAnsi="Arial" w:cs="Arial"/>
          <w:sz w:val="24"/>
          <w:szCs w:val="24"/>
        </w:rPr>
        <w:t>nokre</w:t>
      </w:r>
      <w:proofErr w:type="spellEnd"/>
      <w:r w:rsidRPr="000E1A4C">
        <w:rPr>
          <w:rFonts w:ascii="Arial" w:eastAsia="Times New Roman" w:hAnsi="Arial" w:cs="Arial"/>
          <w:sz w:val="24"/>
          <w:szCs w:val="24"/>
        </w:rPr>
        <w:t>?</w:t>
      </w:r>
    </w:p>
    <w:p w:rsidR="00537084" w:rsidRDefault="00537084" w:rsidP="007F51CC">
      <w:pPr>
        <w:pStyle w:val="Ingenmellomrom"/>
        <w:numPr>
          <w:ilvl w:val="1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0E1A4C">
        <w:rPr>
          <w:rFonts w:ascii="Arial" w:eastAsia="Times New Roman" w:hAnsi="Arial" w:cs="Arial"/>
          <w:sz w:val="24"/>
          <w:szCs w:val="24"/>
        </w:rPr>
        <w:t xml:space="preserve">Kan </w:t>
      </w:r>
      <w:proofErr w:type="spellStart"/>
      <w:r w:rsidR="003C34DC">
        <w:rPr>
          <w:rFonts w:ascii="Arial" w:eastAsia="Times New Roman" w:hAnsi="Arial" w:cs="Arial"/>
          <w:sz w:val="24"/>
          <w:szCs w:val="24"/>
        </w:rPr>
        <w:t>hovu</w:t>
      </w:r>
      <w:r w:rsidR="00115DCA">
        <w:rPr>
          <w:rFonts w:ascii="Arial" w:eastAsia="Times New Roman" w:hAnsi="Arial" w:cs="Arial"/>
          <w:sz w:val="24"/>
          <w:szCs w:val="24"/>
        </w:rPr>
        <w:t>d</w:t>
      </w:r>
      <w:r w:rsidR="003C34DC">
        <w:rPr>
          <w:rFonts w:ascii="Arial" w:eastAsia="Times New Roman" w:hAnsi="Arial" w:cs="Arial"/>
          <w:sz w:val="24"/>
          <w:szCs w:val="24"/>
        </w:rPr>
        <w:t>bodskapen</w:t>
      </w:r>
      <w:proofErr w:type="spellEnd"/>
      <w:r w:rsidRPr="000E1A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E1A4C">
        <w:rPr>
          <w:rFonts w:ascii="Arial" w:eastAsia="Times New Roman" w:hAnsi="Arial" w:cs="Arial"/>
          <w:sz w:val="24"/>
          <w:szCs w:val="24"/>
        </w:rPr>
        <w:t>fore</w:t>
      </w:r>
      <w:r w:rsidR="003C34DC">
        <w:rPr>
          <w:rFonts w:ascii="Arial" w:eastAsia="Times New Roman" w:hAnsi="Arial" w:cs="Arial"/>
          <w:sz w:val="24"/>
          <w:szCs w:val="24"/>
        </w:rPr>
        <w:t>ina</w:t>
      </w:r>
      <w:r w:rsidRPr="000E1A4C">
        <w:rPr>
          <w:rFonts w:ascii="Arial" w:eastAsia="Times New Roman" w:hAnsi="Arial" w:cs="Arial"/>
          <w:sz w:val="24"/>
          <w:szCs w:val="24"/>
        </w:rPr>
        <w:t>s</w:t>
      </w:r>
      <w:r w:rsidR="003C34DC">
        <w:rPr>
          <w:rFonts w:ascii="Arial" w:eastAsia="Times New Roman" w:hAnsi="Arial" w:cs="Arial"/>
          <w:sz w:val="24"/>
          <w:szCs w:val="24"/>
        </w:rPr>
        <w:t>t</w:t>
      </w:r>
      <w:proofErr w:type="spellEnd"/>
      <w:r w:rsidRPr="000E1A4C">
        <w:rPr>
          <w:rFonts w:ascii="Arial" w:eastAsia="Times New Roman" w:hAnsi="Arial" w:cs="Arial"/>
          <w:sz w:val="24"/>
          <w:szCs w:val="24"/>
        </w:rPr>
        <w:t xml:space="preserve"> med </w:t>
      </w:r>
      <w:proofErr w:type="spellStart"/>
      <w:r w:rsidRPr="000E1A4C">
        <w:rPr>
          <w:rFonts w:ascii="Arial" w:eastAsia="Times New Roman" w:hAnsi="Arial" w:cs="Arial"/>
          <w:sz w:val="24"/>
          <w:szCs w:val="24"/>
        </w:rPr>
        <w:t>e</w:t>
      </w:r>
      <w:r w:rsidR="003C34DC">
        <w:rPr>
          <w:rFonts w:ascii="Arial" w:eastAsia="Times New Roman" w:hAnsi="Arial" w:cs="Arial"/>
          <w:sz w:val="24"/>
          <w:szCs w:val="24"/>
        </w:rPr>
        <w:t>i</w:t>
      </w:r>
      <w:r w:rsidRPr="000E1A4C">
        <w:rPr>
          <w:rFonts w:ascii="Arial" w:eastAsia="Times New Roman" w:hAnsi="Arial" w:cs="Arial"/>
          <w:sz w:val="24"/>
          <w:szCs w:val="24"/>
        </w:rPr>
        <w:t>t</w:t>
      </w:r>
      <w:r w:rsidR="003C34DC">
        <w:rPr>
          <w:rFonts w:ascii="Arial" w:eastAsia="Times New Roman" w:hAnsi="Arial" w:cs="Arial"/>
          <w:sz w:val="24"/>
          <w:szCs w:val="24"/>
        </w:rPr>
        <w:t>t</w:t>
      </w:r>
      <w:proofErr w:type="spellEnd"/>
      <w:r w:rsidRPr="000E1A4C">
        <w:rPr>
          <w:rFonts w:ascii="Arial" w:eastAsia="Times New Roman" w:hAnsi="Arial" w:cs="Arial"/>
          <w:sz w:val="24"/>
          <w:szCs w:val="24"/>
        </w:rPr>
        <w:t xml:space="preserve"> eller </w:t>
      </w:r>
      <w:proofErr w:type="spellStart"/>
      <w:r w:rsidRPr="000E1A4C">
        <w:rPr>
          <w:rFonts w:ascii="Arial" w:eastAsia="Times New Roman" w:hAnsi="Arial" w:cs="Arial"/>
          <w:sz w:val="24"/>
          <w:szCs w:val="24"/>
        </w:rPr>
        <w:t>fle</w:t>
      </w:r>
      <w:r w:rsidR="003C34DC">
        <w:rPr>
          <w:rFonts w:ascii="Arial" w:eastAsia="Times New Roman" w:hAnsi="Arial" w:cs="Arial"/>
          <w:sz w:val="24"/>
          <w:szCs w:val="24"/>
        </w:rPr>
        <w:t>i</w:t>
      </w:r>
      <w:r w:rsidRPr="000E1A4C">
        <w:rPr>
          <w:rFonts w:ascii="Arial" w:eastAsia="Times New Roman" w:hAnsi="Arial" w:cs="Arial"/>
          <w:sz w:val="24"/>
          <w:szCs w:val="24"/>
        </w:rPr>
        <w:t>re</w:t>
      </w:r>
      <w:proofErr w:type="spellEnd"/>
      <w:r w:rsidRPr="000E1A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E1A4C">
        <w:rPr>
          <w:rFonts w:ascii="Arial" w:eastAsia="Times New Roman" w:hAnsi="Arial" w:cs="Arial"/>
          <w:sz w:val="24"/>
          <w:szCs w:val="24"/>
        </w:rPr>
        <w:t>ikk</w:t>
      </w:r>
      <w:r w:rsidR="003C34DC">
        <w:rPr>
          <w:rFonts w:ascii="Arial" w:eastAsia="Times New Roman" w:hAnsi="Arial" w:cs="Arial"/>
          <w:sz w:val="24"/>
          <w:szCs w:val="24"/>
        </w:rPr>
        <w:t>j</w:t>
      </w:r>
      <w:r w:rsidRPr="000E1A4C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Pr="000E1A4C">
        <w:rPr>
          <w:rFonts w:ascii="Arial" w:eastAsia="Times New Roman" w:hAnsi="Arial" w:cs="Arial"/>
          <w:sz w:val="24"/>
          <w:szCs w:val="24"/>
        </w:rPr>
        <w:t>-religiø</w:t>
      </w:r>
      <w:r w:rsidR="00343C7D">
        <w:rPr>
          <w:rFonts w:ascii="Arial" w:eastAsia="Times New Roman" w:hAnsi="Arial" w:cs="Arial"/>
          <w:sz w:val="24"/>
          <w:szCs w:val="24"/>
        </w:rPr>
        <w:t>se livssyn? I tilfelle;</w:t>
      </w:r>
      <w:r w:rsidR="003C34DC">
        <w:rPr>
          <w:rFonts w:ascii="Arial" w:eastAsia="Times New Roman" w:hAnsi="Arial" w:cs="Arial"/>
          <w:sz w:val="24"/>
          <w:szCs w:val="24"/>
        </w:rPr>
        <w:t xml:space="preserve"> kva for </w:t>
      </w:r>
      <w:proofErr w:type="spellStart"/>
      <w:r w:rsidR="003C34DC">
        <w:rPr>
          <w:rFonts w:ascii="Arial" w:eastAsia="Times New Roman" w:hAnsi="Arial" w:cs="Arial"/>
          <w:sz w:val="24"/>
          <w:szCs w:val="24"/>
        </w:rPr>
        <w:t>eitt</w:t>
      </w:r>
      <w:proofErr w:type="spellEnd"/>
      <w:r w:rsidR="003C34DC">
        <w:rPr>
          <w:rFonts w:ascii="Arial" w:eastAsia="Times New Roman" w:hAnsi="Arial" w:cs="Arial"/>
          <w:sz w:val="24"/>
          <w:szCs w:val="24"/>
        </w:rPr>
        <w:t xml:space="preserve">/kva for </w:t>
      </w:r>
      <w:proofErr w:type="spellStart"/>
      <w:r w:rsidR="003C34DC">
        <w:rPr>
          <w:rFonts w:ascii="Arial" w:eastAsia="Times New Roman" w:hAnsi="Arial" w:cs="Arial"/>
          <w:sz w:val="24"/>
          <w:szCs w:val="24"/>
        </w:rPr>
        <w:t>nokre</w:t>
      </w:r>
      <w:proofErr w:type="spellEnd"/>
      <w:r w:rsidRPr="000E1A4C">
        <w:rPr>
          <w:rFonts w:ascii="Arial" w:eastAsia="Times New Roman" w:hAnsi="Arial" w:cs="Arial"/>
          <w:sz w:val="24"/>
          <w:szCs w:val="24"/>
        </w:rPr>
        <w:t xml:space="preserve">? </w:t>
      </w:r>
    </w:p>
    <w:p w:rsidR="000E1A4C" w:rsidRPr="000E1A4C" w:rsidRDefault="000E1A4C" w:rsidP="000E1A4C">
      <w:pPr>
        <w:pStyle w:val="Ingenmellomrom"/>
        <w:rPr>
          <w:rFonts w:ascii="Arial" w:eastAsia="Times New Roman" w:hAnsi="Arial" w:cs="Arial"/>
          <w:sz w:val="24"/>
          <w:szCs w:val="24"/>
        </w:rPr>
      </w:pPr>
    </w:p>
    <w:p w:rsidR="00FE623C" w:rsidRDefault="00FE623C" w:rsidP="000E1A4C">
      <w:pPr>
        <w:pStyle w:val="Ingenmellomrom"/>
        <w:rPr>
          <w:rFonts w:ascii="Arial" w:hAnsi="Arial" w:cs="Arial"/>
          <w:b/>
          <w:sz w:val="28"/>
          <w:szCs w:val="28"/>
        </w:rPr>
      </w:pPr>
    </w:p>
    <w:p w:rsidR="00831B87" w:rsidRPr="000E1A4C" w:rsidRDefault="00270AFD" w:rsidP="000E1A4C">
      <w:pPr>
        <w:pStyle w:val="Ingenmellomrom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E1A4C">
        <w:rPr>
          <w:rFonts w:ascii="Arial" w:hAnsi="Arial" w:cs="Arial"/>
          <w:b/>
          <w:sz w:val="28"/>
          <w:szCs w:val="28"/>
        </w:rPr>
        <w:t>Vurdering</w:t>
      </w:r>
    </w:p>
    <w:p w:rsidR="00A22A1D" w:rsidRPr="000E1A4C" w:rsidRDefault="003C34DC" w:rsidP="00343C7D">
      <w:pPr>
        <w:pStyle w:val="Ingenmellomro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utgangspunkt i kristen tru</w:t>
      </w:r>
      <w:r w:rsidR="00A22A1D" w:rsidRPr="000E1A4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Kva deler av </w:t>
      </w:r>
      <w:proofErr w:type="spellStart"/>
      <w:r>
        <w:rPr>
          <w:rFonts w:ascii="Arial" w:hAnsi="Arial" w:cs="Arial"/>
          <w:sz w:val="24"/>
          <w:szCs w:val="24"/>
        </w:rPr>
        <w:t>hovudbodskapen</w:t>
      </w:r>
      <w:proofErr w:type="spellEnd"/>
      <w:r w:rsidR="00A22A1D" w:rsidRPr="000E1A4C">
        <w:rPr>
          <w:rFonts w:ascii="Arial" w:hAnsi="Arial" w:cs="Arial"/>
          <w:sz w:val="24"/>
          <w:szCs w:val="24"/>
        </w:rPr>
        <w:t xml:space="preserve"> i filmen er i tråd med </w:t>
      </w:r>
      <w:r>
        <w:rPr>
          <w:rFonts w:ascii="Arial" w:hAnsi="Arial" w:cs="Arial"/>
          <w:sz w:val="24"/>
          <w:szCs w:val="24"/>
        </w:rPr>
        <w:t>Bibelen? K</w:t>
      </w:r>
      <w:r w:rsidR="00564201">
        <w:rPr>
          <w:rFonts w:ascii="Arial" w:hAnsi="Arial" w:cs="Arial"/>
          <w:sz w:val="24"/>
          <w:szCs w:val="24"/>
        </w:rPr>
        <w:t xml:space="preserve">va er </w:t>
      </w:r>
      <w:r w:rsidR="00A22A1D" w:rsidRPr="000E1A4C">
        <w:rPr>
          <w:rFonts w:ascii="Arial" w:hAnsi="Arial" w:cs="Arial"/>
          <w:sz w:val="24"/>
          <w:szCs w:val="24"/>
        </w:rPr>
        <w:t xml:space="preserve">på kollisjonskurs med Bibelen? </w:t>
      </w:r>
    </w:p>
    <w:p w:rsidR="00A22A1D" w:rsidRDefault="00A22A1D" w:rsidP="000E1A4C">
      <w:pPr>
        <w:pStyle w:val="Ingenmellomrom"/>
        <w:rPr>
          <w:rFonts w:ascii="Arial" w:hAnsi="Arial" w:cs="Arial"/>
          <w:sz w:val="24"/>
          <w:szCs w:val="24"/>
        </w:rPr>
      </w:pPr>
    </w:p>
    <w:p w:rsidR="00343C7D" w:rsidRDefault="00343C7D" w:rsidP="000E1A4C">
      <w:pPr>
        <w:pStyle w:val="Ingenmellomrom"/>
        <w:rPr>
          <w:rFonts w:ascii="Arial" w:hAnsi="Arial" w:cs="Arial"/>
          <w:sz w:val="24"/>
          <w:szCs w:val="24"/>
        </w:rPr>
      </w:pPr>
    </w:p>
    <w:p w:rsidR="00343C7D" w:rsidRPr="000E1A4C" w:rsidRDefault="00343C7D" w:rsidP="00343C7D">
      <w:pPr>
        <w:pStyle w:val="Ingenmellomrom"/>
        <w:jc w:val="right"/>
        <w:rPr>
          <w:rFonts w:ascii="Arial" w:hAnsi="Arial" w:cs="Arial"/>
          <w:sz w:val="24"/>
          <w:szCs w:val="24"/>
        </w:rPr>
      </w:pPr>
    </w:p>
    <w:sectPr w:rsidR="00343C7D" w:rsidRPr="000E1A4C" w:rsidSect="005D1B1D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C9" w:rsidRDefault="005138C9" w:rsidP="007F51CC">
      <w:pPr>
        <w:spacing w:after="0" w:line="240" w:lineRule="auto"/>
      </w:pPr>
      <w:r>
        <w:separator/>
      </w:r>
    </w:p>
  </w:endnote>
  <w:endnote w:type="continuationSeparator" w:id="0">
    <w:p w:rsidR="005138C9" w:rsidRDefault="005138C9" w:rsidP="007F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BFF" w:rsidRDefault="00D61BFF" w:rsidP="00D61BFF">
    <w:pPr>
      <w:pStyle w:val="Bunntekst"/>
      <w:jc w:val="right"/>
    </w:pPr>
    <w:r>
      <w:rPr>
        <w:noProof/>
      </w:rPr>
      <w:drawing>
        <wp:inline distT="0" distB="0" distL="0" distR="0">
          <wp:extent cx="952500" cy="42672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maris-skole-grs-log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BFF" w:rsidRDefault="00D61BF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C9" w:rsidRDefault="005138C9" w:rsidP="007F51CC">
      <w:pPr>
        <w:spacing w:after="0" w:line="240" w:lineRule="auto"/>
      </w:pPr>
      <w:r>
        <w:separator/>
      </w:r>
    </w:p>
  </w:footnote>
  <w:footnote w:type="continuationSeparator" w:id="0">
    <w:p w:rsidR="005138C9" w:rsidRDefault="005138C9" w:rsidP="007F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63" w:rsidRDefault="000B7963">
    <w:pPr>
      <w:pStyle w:val="Topptekst"/>
    </w:pPr>
    <w:r>
      <w:t>Nynorsk</w:t>
    </w:r>
  </w:p>
  <w:p w:rsidR="007F51CC" w:rsidRDefault="007F51C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380"/>
    <w:multiLevelType w:val="hybridMultilevel"/>
    <w:tmpl w:val="3ACAA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EDA"/>
    <w:multiLevelType w:val="hybridMultilevel"/>
    <w:tmpl w:val="F6ACC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17B1"/>
    <w:multiLevelType w:val="hybridMultilevel"/>
    <w:tmpl w:val="7E8EB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4585"/>
    <w:multiLevelType w:val="hybridMultilevel"/>
    <w:tmpl w:val="642AF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1F94"/>
    <w:multiLevelType w:val="hybridMultilevel"/>
    <w:tmpl w:val="75F6F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52019"/>
    <w:multiLevelType w:val="hybridMultilevel"/>
    <w:tmpl w:val="4D400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F28AC"/>
    <w:multiLevelType w:val="hybridMultilevel"/>
    <w:tmpl w:val="FEDCF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C7D2D"/>
    <w:multiLevelType w:val="hybridMultilevel"/>
    <w:tmpl w:val="A174852A"/>
    <w:lvl w:ilvl="0" w:tplc="988A6A4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227BA"/>
    <w:multiLevelType w:val="hybridMultilevel"/>
    <w:tmpl w:val="67B4F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827C0"/>
    <w:multiLevelType w:val="hybridMultilevel"/>
    <w:tmpl w:val="4466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14413"/>
    <w:multiLevelType w:val="multilevel"/>
    <w:tmpl w:val="ACA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7160E"/>
    <w:multiLevelType w:val="hybridMultilevel"/>
    <w:tmpl w:val="F5A42066"/>
    <w:lvl w:ilvl="0" w:tplc="B90EF5A2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28035C"/>
    <w:multiLevelType w:val="multilevel"/>
    <w:tmpl w:val="1EA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yle="mso-width-percent:400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C"/>
    <w:rsid w:val="00000BD9"/>
    <w:rsid w:val="0000160C"/>
    <w:rsid w:val="00010E84"/>
    <w:rsid w:val="00011273"/>
    <w:rsid w:val="000151DA"/>
    <w:rsid w:val="00020553"/>
    <w:rsid w:val="00020EA3"/>
    <w:rsid w:val="00022559"/>
    <w:rsid w:val="0002274A"/>
    <w:rsid w:val="00026FD9"/>
    <w:rsid w:val="0003065A"/>
    <w:rsid w:val="00030700"/>
    <w:rsid w:val="00043153"/>
    <w:rsid w:val="00050052"/>
    <w:rsid w:val="000534F2"/>
    <w:rsid w:val="0005483C"/>
    <w:rsid w:val="00060096"/>
    <w:rsid w:val="00061767"/>
    <w:rsid w:val="000618C4"/>
    <w:rsid w:val="00067EAE"/>
    <w:rsid w:val="00073B7B"/>
    <w:rsid w:val="000807FA"/>
    <w:rsid w:val="00090C22"/>
    <w:rsid w:val="00096E8B"/>
    <w:rsid w:val="000A0140"/>
    <w:rsid w:val="000A097A"/>
    <w:rsid w:val="000A2A07"/>
    <w:rsid w:val="000A46A9"/>
    <w:rsid w:val="000A5B13"/>
    <w:rsid w:val="000A6B6B"/>
    <w:rsid w:val="000B067A"/>
    <w:rsid w:val="000B0894"/>
    <w:rsid w:val="000B36F4"/>
    <w:rsid w:val="000B7963"/>
    <w:rsid w:val="000C2260"/>
    <w:rsid w:val="000C26B2"/>
    <w:rsid w:val="000C500E"/>
    <w:rsid w:val="000C5DB7"/>
    <w:rsid w:val="000D0AA0"/>
    <w:rsid w:val="000D51F4"/>
    <w:rsid w:val="000D5A96"/>
    <w:rsid w:val="000D7E20"/>
    <w:rsid w:val="000E1A4C"/>
    <w:rsid w:val="000E7827"/>
    <w:rsid w:val="000F1A31"/>
    <w:rsid w:val="000F2CE3"/>
    <w:rsid w:val="000F2FCA"/>
    <w:rsid w:val="000F3201"/>
    <w:rsid w:val="00100917"/>
    <w:rsid w:val="00100B1A"/>
    <w:rsid w:val="00100DD3"/>
    <w:rsid w:val="00102885"/>
    <w:rsid w:val="0010391F"/>
    <w:rsid w:val="001123A7"/>
    <w:rsid w:val="00113B3F"/>
    <w:rsid w:val="00115DCA"/>
    <w:rsid w:val="00117641"/>
    <w:rsid w:val="0012168C"/>
    <w:rsid w:val="00122320"/>
    <w:rsid w:val="00124DF8"/>
    <w:rsid w:val="00127A5B"/>
    <w:rsid w:val="001300DE"/>
    <w:rsid w:val="00131A37"/>
    <w:rsid w:val="00131CCF"/>
    <w:rsid w:val="001329DF"/>
    <w:rsid w:val="0013484B"/>
    <w:rsid w:val="00146028"/>
    <w:rsid w:val="00147B26"/>
    <w:rsid w:val="00155AED"/>
    <w:rsid w:val="00157C34"/>
    <w:rsid w:val="00163E29"/>
    <w:rsid w:val="00167E62"/>
    <w:rsid w:val="001705F9"/>
    <w:rsid w:val="0017438D"/>
    <w:rsid w:val="00174A69"/>
    <w:rsid w:val="00185467"/>
    <w:rsid w:val="00186B91"/>
    <w:rsid w:val="00193497"/>
    <w:rsid w:val="0019358D"/>
    <w:rsid w:val="001938BB"/>
    <w:rsid w:val="001975B0"/>
    <w:rsid w:val="001A258F"/>
    <w:rsid w:val="001A76D2"/>
    <w:rsid w:val="001B1C6B"/>
    <w:rsid w:val="001B6A93"/>
    <w:rsid w:val="001C0D1A"/>
    <w:rsid w:val="001D3496"/>
    <w:rsid w:val="001D7900"/>
    <w:rsid w:val="001E001E"/>
    <w:rsid w:val="001E6F80"/>
    <w:rsid w:val="001F03C7"/>
    <w:rsid w:val="001F4E3F"/>
    <w:rsid w:val="002101BB"/>
    <w:rsid w:val="002103FB"/>
    <w:rsid w:val="00213C35"/>
    <w:rsid w:val="00214120"/>
    <w:rsid w:val="00215213"/>
    <w:rsid w:val="00220F0F"/>
    <w:rsid w:val="00223ECD"/>
    <w:rsid w:val="00226B64"/>
    <w:rsid w:val="00227CF7"/>
    <w:rsid w:val="00232EEE"/>
    <w:rsid w:val="00241AE5"/>
    <w:rsid w:val="00257031"/>
    <w:rsid w:val="00257E97"/>
    <w:rsid w:val="00261CE1"/>
    <w:rsid w:val="0026660F"/>
    <w:rsid w:val="00270AFD"/>
    <w:rsid w:val="00273E64"/>
    <w:rsid w:val="00276C82"/>
    <w:rsid w:val="0027740B"/>
    <w:rsid w:val="002848AC"/>
    <w:rsid w:val="002A2572"/>
    <w:rsid w:val="002A31D2"/>
    <w:rsid w:val="002B616E"/>
    <w:rsid w:val="002B7D95"/>
    <w:rsid w:val="002C462A"/>
    <w:rsid w:val="002C6361"/>
    <w:rsid w:val="002D183B"/>
    <w:rsid w:val="002E2FB0"/>
    <w:rsid w:val="002E3F72"/>
    <w:rsid w:val="002E4912"/>
    <w:rsid w:val="002F1448"/>
    <w:rsid w:val="002F29BA"/>
    <w:rsid w:val="003011A3"/>
    <w:rsid w:val="00302EA4"/>
    <w:rsid w:val="0030350A"/>
    <w:rsid w:val="003317F0"/>
    <w:rsid w:val="00332A63"/>
    <w:rsid w:val="003420FF"/>
    <w:rsid w:val="00342158"/>
    <w:rsid w:val="00343C7D"/>
    <w:rsid w:val="00347F44"/>
    <w:rsid w:val="003505E1"/>
    <w:rsid w:val="003669E2"/>
    <w:rsid w:val="00376283"/>
    <w:rsid w:val="00376AFD"/>
    <w:rsid w:val="0037720D"/>
    <w:rsid w:val="00382538"/>
    <w:rsid w:val="003830EC"/>
    <w:rsid w:val="0038537D"/>
    <w:rsid w:val="00387FD7"/>
    <w:rsid w:val="00390995"/>
    <w:rsid w:val="00391E51"/>
    <w:rsid w:val="0039303E"/>
    <w:rsid w:val="00394881"/>
    <w:rsid w:val="00394A95"/>
    <w:rsid w:val="00395688"/>
    <w:rsid w:val="00396687"/>
    <w:rsid w:val="003A075C"/>
    <w:rsid w:val="003A49EB"/>
    <w:rsid w:val="003A5F75"/>
    <w:rsid w:val="003B395E"/>
    <w:rsid w:val="003C2150"/>
    <w:rsid w:val="003C23E4"/>
    <w:rsid w:val="003C34DC"/>
    <w:rsid w:val="003D04F7"/>
    <w:rsid w:val="003D16F8"/>
    <w:rsid w:val="003D6603"/>
    <w:rsid w:val="003F1727"/>
    <w:rsid w:val="003F4896"/>
    <w:rsid w:val="003F5D50"/>
    <w:rsid w:val="003F60AB"/>
    <w:rsid w:val="003F6363"/>
    <w:rsid w:val="003F6F14"/>
    <w:rsid w:val="003F6FDA"/>
    <w:rsid w:val="003F703B"/>
    <w:rsid w:val="004015D7"/>
    <w:rsid w:val="00405891"/>
    <w:rsid w:val="00406885"/>
    <w:rsid w:val="004145A5"/>
    <w:rsid w:val="0043144E"/>
    <w:rsid w:val="00433BED"/>
    <w:rsid w:val="004349A8"/>
    <w:rsid w:val="004416A7"/>
    <w:rsid w:val="00441EB5"/>
    <w:rsid w:val="00442B80"/>
    <w:rsid w:val="00442C2F"/>
    <w:rsid w:val="00444011"/>
    <w:rsid w:val="00447F00"/>
    <w:rsid w:val="00447FDF"/>
    <w:rsid w:val="00451FF5"/>
    <w:rsid w:val="00453541"/>
    <w:rsid w:val="00465696"/>
    <w:rsid w:val="004671C9"/>
    <w:rsid w:val="0046725D"/>
    <w:rsid w:val="004677FA"/>
    <w:rsid w:val="00467EF0"/>
    <w:rsid w:val="00470FEC"/>
    <w:rsid w:val="00471C84"/>
    <w:rsid w:val="00473253"/>
    <w:rsid w:val="0047592A"/>
    <w:rsid w:val="00475951"/>
    <w:rsid w:val="00475FC4"/>
    <w:rsid w:val="00476C91"/>
    <w:rsid w:val="00481499"/>
    <w:rsid w:val="00483B77"/>
    <w:rsid w:val="004856BE"/>
    <w:rsid w:val="004873CF"/>
    <w:rsid w:val="00490012"/>
    <w:rsid w:val="004A1478"/>
    <w:rsid w:val="004A19F3"/>
    <w:rsid w:val="004A61EF"/>
    <w:rsid w:val="004A69F8"/>
    <w:rsid w:val="004B0981"/>
    <w:rsid w:val="004B511B"/>
    <w:rsid w:val="004B5442"/>
    <w:rsid w:val="004B5C23"/>
    <w:rsid w:val="004B7C85"/>
    <w:rsid w:val="004C0A2F"/>
    <w:rsid w:val="004C344E"/>
    <w:rsid w:val="004D185D"/>
    <w:rsid w:val="004E0E68"/>
    <w:rsid w:val="004F0895"/>
    <w:rsid w:val="004F1AE4"/>
    <w:rsid w:val="004F25D7"/>
    <w:rsid w:val="005073B0"/>
    <w:rsid w:val="005138C9"/>
    <w:rsid w:val="00515070"/>
    <w:rsid w:val="005160A3"/>
    <w:rsid w:val="005169DB"/>
    <w:rsid w:val="005347F5"/>
    <w:rsid w:val="00535B76"/>
    <w:rsid w:val="00536522"/>
    <w:rsid w:val="00536FDF"/>
    <w:rsid w:val="00537084"/>
    <w:rsid w:val="00547BE7"/>
    <w:rsid w:val="00552875"/>
    <w:rsid w:val="00552E4E"/>
    <w:rsid w:val="005541BB"/>
    <w:rsid w:val="005568D2"/>
    <w:rsid w:val="00561E5E"/>
    <w:rsid w:val="00563273"/>
    <w:rsid w:val="0056363A"/>
    <w:rsid w:val="00564201"/>
    <w:rsid w:val="00564F12"/>
    <w:rsid w:val="005654D6"/>
    <w:rsid w:val="00575AEF"/>
    <w:rsid w:val="005848A6"/>
    <w:rsid w:val="005922FC"/>
    <w:rsid w:val="005968AA"/>
    <w:rsid w:val="005A67B2"/>
    <w:rsid w:val="005A6A7C"/>
    <w:rsid w:val="005B0185"/>
    <w:rsid w:val="005B18D8"/>
    <w:rsid w:val="005B26A5"/>
    <w:rsid w:val="005B2FFB"/>
    <w:rsid w:val="005B7D21"/>
    <w:rsid w:val="005C0EAB"/>
    <w:rsid w:val="005C3475"/>
    <w:rsid w:val="005D1847"/>
    <w:rsid w:val="005D1B1D"/>
    <w:rsid w:val="005D73A3"/>
    <w:rsid w:val="005E1F3E"/>
    <w:rsid w:val="005E1FFE"/>
    <w:rsid w:val="005E5186"/>
    <w:rsid w:val="005E5BA2"/>
    <w:rsid w:val="005F0B68"/>
    <w:rsid w:val="005F2042"/>
    <w:rsid w:val="005F4BBA"/>
    <w:rsid w:val="005F7F28"/>
    <w:rsid w:val="00601DEB"/>
    <w:rsid w:val="00602420"/>
    <w:rsid w:val="00603B9D"/>
    <w:rsid w:val="006103CA"/>
    <w:rsid w:val="00613EDA"/>
    <w:rsid w:val="0061432A"/>
    <w:rsid w:val="006170D7"/>
    <w:rsid w:val="00623AC0"/>
    <w:rsid w:val="006250DA"/>
    <w:rsid w:val="006307EE"/>
    <w:rsid w:val="00630F57"/>
    <w:rsid w:val="00633E90"/>
    <w:rsid w:val="00640C5B"/>
    <w:rsid w:val="0064194D"/>
    <w:rsid w:val="00641D1C"/>
    <w:rsid w:val="00653FB6"/>
    <w:rsid w:val="00655890"/>
    <w:rsid w:val="00655E9F"/>
    <w:rsid w:val="0066310F"/>
    <w:rsid w:val="00680B9D"/>
    <w:rsid w:val="006829DD"/>
    <w:rsid w:val="0068667B"/>
    <w:rsid w:val="00692C92"/>
    <w:rsid w:val="006969CE"/>
    <w:rsid w:val="006A02EB"/>
    <w:rsid w:val="006A7FE6"/>
    <w:rsid w:val="006B1E90"/>
    <w:rsid w:val="006B6AA5"/>
    <w:rsid w:val="006B70C4"/>
    <w:rsid w:val="006C67F6"/>
    <w:rsid w:val="006D009B"/>
    <w:rsid w:val="006D122F"/>
    <w:rsid w:val="006E3BBF"/>
    <w:rsid w:val="006E5B5C"/>
    <w:rsid w:val="006E6B9A"/>
    <w:rsid w:val="006E73FE"/>
    <w:rsid w:val="006F4C88"/>
    <w:rsid w:val="006F637C"/>
    <w:rsid w:val="006F6C21"/>
    <w:rsid w:val="006F6DDD"/>
    <w:rsid w:val="007025AA"/>
    <w:rsid w:val="00706D45"/>
    <w:rsid w:val="00710D4A"/>
    <w:rsid w:val="00721231"/>
    <w:rsid w:val="00725B16"/>
    <w:rsid w:val="00727AC1"/>
    <w:rsid w:val="007319F6"/>
    <w:rsid w:val="00731C18"/>
    <w:rsid w:val="00731EF8"/>
    <w:rsid w:val="0073246E"/>
    <w:rsid w:val="00732F27"/>
    <w:rsid w:val="007336CD"/>
    <w:rsid w:val="00740379"/>
    <w:rsid w:val="00741DE9"/>
    <w:rsid w:val="00742A99"/>
    <w:rsid w:val="007436E7"/>
    <w:rsid w:val="00750FF3"/>
    <w:rsid w:val="0075197C"/>
    <w:rsid w:val="007626BA"/>
    <w:rsid w:val="00764DDA"/>
    <w:rsid w:val="0077339F"/>
    <w:rsid w:val="007737B4"/>
    <w:rsid w:val="00773D5D"/>
    <w:rsid w:val="00774B7F"/>
    <w:rsid w:val="00774DBD"/>
    <w:rsid w:val="00777325"/>
    <w:rsid w:val="00781511"/>
    <w:rsid w:val="00781BC9"/>
    <w:rsid w:val="00787C88"/>
    <w:rsid w:val="00787FBF"/>
    <w:rsid w:val="00790B98"/>
    <w:rsid w:val="007964ED"/>
    <w:rsid w:val="007A20C6"/>
    <w:rsid w:val="007A2675"/>
    <w:rsid w:val="007A4D9B"/>
    <w:rsid w:val="007A5940"/>
    <w:rsid w:val="007A7CA3"/>
    <w:rsid w:val="007B1726"/>
    <w:rsid w:val="007B2B30"/>
    <w:rsid w:val="007C19A8"/>
    <w:rsid w:val="007C541E"/>
    <w:rsid w:val="007C6AE4"/>
    <w:rsid w:val="007D1C84"/>
    <w:rsid w:val="007D1D48"/>
    <w:rsid w:val="007D283A"/>
    <w:rsid w:val="007D6DFC"/>
    <w:rsid w:val="007D7CB8"/>
    <w:rsid w:val="007E20D9"/>
    <w:rsid w:val="007F0E7C"/>
    <w:rsid w:val="007F3491"/>
    <w:rsid w:val="007F41AC"/>
    <w:rsid w:val="007F51CC"/>
    <w:rsid w:val="007F6B83"/>
    <w:rsid w:val="00801D82"/>
    <w:rsid w:val="008032B4"/>
    <w:rsid w:val="00804D1A"/>
    <w:rsid w:val="00817F8E"/>
    <w:rsid w:val="00820E79"/>
    <w:rsid w:val="00824183"/>
    <w:rsid w:val="008312E4"/>
    <w:rsid w:val="00831B87"/>
    <w:rsid w:val="008321EA"/>
    <w:rsid w:val="00832A48"/>
    <w:rsid w:val="008352C1"/>
    <w:rsid w:val="00844AC4"/>
    <w:rsid w:val="00846019"/>
    <w:rsid w:val="00847BAF"/>
    <w:rsid w:val="00852FA2"/>
    <w:rsid w:val="008545CE"/>
    <w:rsid w:val="008602F2"/>
    <w:rsid w:val="00860A7A"/>
    <w:rsid w:val="00861968"/>
    <w:rsid w:val="0086222F"/>
    <w:rsid w:val="008637AC"/>
    <w:rsid w:val="008641AB"/>
    <w:rsid w:val="00865DB1"/>
    <w:rsid w:val="00870FE3"/>
    <w:rsid w:val="008744B0"/>
    <w:rsid w:val="0087475C"/>
    <w:rsid w:val="008748CC"/>
    <w:rsid w:val="00875A5C"/>
    <w:rsid w:val="008824DF"/>
    <w:rsid w:val="00883692"/>
    <w:rsid w:val="00886094"/>
    <w:rsid w:val="00886714"/>
    <w:rsid w:val="00886B9A"/>
    <w:rsid w:val="00886C52"/>
    <w:rsid w:val="00894B4A"/>
    <w:rsid w:val="00894DD6"/>
    <w:rsid w:val="00894EE7"/>
    <w:rsid w:val="008A2942"/>
    <w:rsid w:val="008A3021"/>
    <w:rsid w:val="008A5261"/>
    <w:rsid w:val="008A6162"/>
    <w:rsid w:val="008A7BBF"/>
    <w:rsid w:val="008B0EC0"/>
    <w:rsid w:val="008B3391"/>
    <w:rsid w:val="008C01CA"/>
    <w:rsid w:val="008C07F7"/>
    <w:rsid w:val="008C2071"/>
    <w:rsid w:val="008C3B73"/>
    <w:rsid w:val="008C6729"/>
    <w:rsid w:val="008D44E8"/>
    <w:rsid w:val="008E1148"/>
    <w:rsid w:val="008E3950"/>
    <w:rsid w:val="008E588B"/>
    <w:rsid w:val="008E627B"/>
    <w:rsid w:val="008E6FA5"/>
    <w:rsid w:val="008F3823"/>
    <w:rsid w:val="008F5952"/>
    <w:rsid w:val="008F5D70"/>
    <w:rsid w:val="008F6203"/>
    <w:rsid w:val="009007E6"/>
    <w:rsid w:val="00903A0B"/>
    <w:rsid w:val="00913417"/>
    <w:rsid w:val="00917B62"/>
    <w:rsid w:val="00917DD8"/>
    <w:rsid w:val="00923202"/>
    <w:rsid w:val="00926BD1"/>
    <w:rsid w:val="00927BD5"/>
    <w:rsid w:val="00927C67"/>
    <w:rsid w:val="00931CF1"/>
    <w:rsid w:val="00932167"/>
    <w:rsid w:val="009365BB"/>
    <w:rsid w:val="00936FE0"/>
    <w:rsid w:val="009432E9"/>
    <w:rsid w:val="00944B0F"/>
    <w:rsid w:val="00945528"/>
    <w:rsid w:val="00946AA1"/>
    <w:rsid w:val="00950126"/>
    <w:rsid w:val="0095386C"/>
    <w:rsid w:val="00956F92"/>
    <w:rsid w:val="009609B3"/>
    <w:rsid w:val="00960E1E"/>
    <w:rsid w:val="00964A82"/>
    <w:rsid w:val="009666EA"/>
    <w:rsid w:val="00972B57"/>
    <w:rsid w:val="00972F1A"/>
    <w:rsid w:val="0097455F"/>
    <w:rsid w:val="0097677C"/>
    <w:rsid w:val="0097736F"/>
    <w:rsid w:val="00977747"/>
    <w:rsid w:val="00986DF4"/>
    <w:rsid w:val="00993E7E"/>
    <w:rsid w:val="00995B6B"/>
    <w:rsid w:val="00996FD9"/>
    <w:rsid w:val="00997069"/>
    <w:rsid w:val="009A200B"/>
    <w:rsid w:val="009A21D5"/>
    <w:rsid w:val="009A31FC"/>
    <w:rsid w:val="009A64B1"/>
    <w:rsid w:val="009B014D"/>
    <w:rsid w:val="009B5DA2"/>
    <w:rsid w:val="009C3903"/>
    <w:rsid w:val="009C5A04"/>
    <w:rsid w:val="009C7C0F"/>
    <w:rsid w:val="009D4638"/>
    <w:rsid w:val="009D6054"/>
    <w:rsid w:val="009E08BC"/>
    <w:rsid w:val="009E4C3F"/>
    <w:rsid w:val="009F25BC"/>
    <w:rsid w:val="009F2F32"/>
    <w:rsid w:val="009F45D5"/>
    <w:rsid w:val="009F4C76"/>
    <w:rsid w:val="009F7201"/>
    <w:rsid w:val="00A02236"/>
    <w:rsid w:val="00A06350"/>
    <w:rsid w:val="00A06970"/>
    <w:rsid w:val="00A07DF3"/>
    <w:rsid w:val="00A13B35"/>
    <w:rsid w:val="00A179C2"/>
    <w:rsid w:val="00A212DF"/>
    <w:rsid w:val="00A22A1D"/>
    <w:rsid w:val="00A23F10"/>
    <w:rsid w:val="00A30631"/>
    <w:rsid w:val="00A3107F"/>
    <w:rsid w:val="00A34304"/>
    <w:rsid w:val="00A3477F"/>
    <w:rsid w:val="00A34B6D"/>
    <w:rsid w:val="00A40A4E"/>
    <w:rsid w:val="00A41D02"/>
    <w:rsid w:val="00A4294F"/>
    <w:rsid w:val="00A44188"/>
    <w:rsid w:val="00A506DD"/>
    <w:rsid w:val="00A52E48"/>
    <w:rsid w:val="00A54001"/>
    <w:rsid w:val="00A57421"/>
    <w:rsid w:val="00A57A88"/>
    <w:rsid w:val="00A610C4"/>
    <w:rsid w:val="00A638FC"/>
    <w:rsid w:val="00A67BFB"/>
    <w:rsid w:val="00A73851"/>
    <w:rsid w:val="00A741D3"/>
    <w:rsid w:val="00A81214"/>
    <w:rsid w:val="00A849D4"/>
    <w:rsid w:val="00A86438"/>
    <w:rsid w:val="00A90700"/>
    <w:rsid w:val="00A91D4C"/>
    <w:rsid w:val="00A91D94"/>
    <w:rsid w:val="00A92318"/>
    <w:rsid w:val="00A92883"/>
    <w:rsid w:val="00A95E35"/>
    <w:rsid w:val="00AA4B96"/>
    <w:rsid w:val="00AB38E5"/>
    <w:rsid w:val="00AC123F"/>
    <w:rsid w:val="00AC2665"/>
    <w:rsid w:val="00AC5D5F"/>
    <w:rsid w:val="00AC7D3A"/>
    <w:rsid w:val="00AD0584"/>
    <w:rsid w:val="00AD1A68"/>
    <w:rsid w:val="00AD536F"/>
    <w:rsid w:val="00AD546D"/>
    <w:rsid w:val="00AF0734"/>
    <w:rsid w:val="00B027EB"/>
    <w:rsid w:val="00B0560E"/>
    <w:rsid w:val="00B07DE0"/>
    <w:rsid w:val="00B122A5"/>
    <w:rsid w:val="00B14F98"/>
    <w:rsid w:val="00B15A7F"/>
    <w:rsid w:val="00B17A12"/>
    <w:rsid w:val="00B24698"/>
    <w:rsid w:val="00B30236"/>
    <w:rsid w:val="00B30869"/>
    <w:rsid w:val="00B34CCB"/>
    <w:rsid w:val="00B403E5"/>
    <w:rsid w:val="00B404EE"/>
    <w:rsid w:val="00B40B36"/>
    <w:rsid w:val="00B40C5C"/>
    <w:rsid w:val="00B42DAB"/>
    <w:rsid w:val="00B43F8D"/>
    <w:rsid w:val="00B45684"/>
    <w:rsid w:val="00B51326"/>
    <w:rsid w:val="00B5342A"/>
    <w:rsid w:val="00B55EE5"/>
    <w:rsid w:val="00B738AC"/>
    <w:rsid w:val="00B73A8D"/>
    <w:rsid w:val="00B73F76"/>
    <w:rsid w:val="00B76195"/>
    <w:rsid w:val="00B766EE"/>
    <w:rsid w:val="00B77094"/>
    <w:rsid w:val="00B82F38"/>
    <w:rsid w:val="00B837A1"/>
    <w:rsid w:val="00B842E8"/>
    <w:rsid w:val="00B87327"/>
    <w:rsid w:val="00B94C8B"/>
    <w:rsid w:val="00BA0016"/>
    <w:rsid w:val="00BA3B9A"/>
    <w:rsid w:val="00BA3F95"/>
    <w:rsid w:val="00BB6A5B"/>
    <w:rsid w:val="00BC51A4"/>
    <w:rsid w:val="00BC6EF1"/>
    <w:rsid w:val="00BD1698"/>
    <w:rsid w:val="00BD2E4F"/>
    <w:rsid w:val="00BD3FC2"/>
    <w:rsid w:val="00BD7C6B"/>
    <w:rsid w:val="00BE395C"/>
    <w:rsid w:val="00BE5D4B"/>
    <w:rsid w:val="00BF551E"/>
    <w:rsid w:val="00BF5BAD"/>
    <w:rsid w:val="00BF6F4E"/>
    <w:rsid w:val="00C001FB"/>
    <w:rsid w:val="00C00C8C"/>
    <w:rsid w:val="00C00CAE"/>
    <w:rsid w:val="00C01B7D"/>
    <w:rsid w:val="00C04580"/>
    <w:rsid w:val="00C04CE8"/>
    <w:rsid w:val="00C109F4"/>
    <w:rsid w:val="00C10ED2"/>
    <w:rsid w:val="00C151E6"/>
    <w:rsid w:val="00C1750D"/>
    <w:rsid w:val="00C20E39"/>
    <w:rsid w:val="00C337F2"/>
    <w:rsid w:val="00C34980"/>
    <w:rsid w:val="00C35A64"/>
    <w:rsid w:val="00C4087F"/>
    <w:rsid w:val="00C420BC"/>
    <w:rsid w:val="00C50FBB"/>
    <w:rsid w:val="00C50FEC"/>
    <w:rsid w:val="00C5283B"/>
    <w:rsid w:val="00C54A4C"/>
    <w:rsid w:val="00C63343"/>
    <w:rsid w:val="00C64612"/>
    <w:rsid w:val="00C65A1B"/>
    <w:rsid w:val="00C75198"/>
    <w:rsid w:val="00C75DEF"/>
    <w:rsid w:val="00C815E2"/>
    <w:rsid w:val="00C81770"/>
    <w:rsid w:val="00C86E52"/>
    <w:rsid w:val="00C9081C"/>
    <w:rsid w:val="00CA2250"/>
    <w:rsid w:val="00CA2AAD"/>
    <w:rsid w:val="00CA66A6"/>
    <w:rsid w:val="00CB22BB"/>
    <w:rsid w:val="00CB2814"/>
    <w:rsid w:val="00CB3838"/>
    <w:rsid w:val="00CB4F1A"/>
    <w:rsid w:val="00CB53D4"/>
    <w:rsid w:val="00CD589C"/>
    <w:rsid w:val="00CD72CD"/>
    <w:rsid w:val="00CE4F8D"/>
    <w:rsid w:val="00CE5D4F"/>
    <w:rsid w:val="00CF3FA7"/>
    <w:rsid w:val="00CF6C38"/>
    <w:rsid w:val="00D042F8"/>
    <w:rsid w:val="00D04D96"/>
    <w:rsid w:val="00D0785C"/>
    <w:rsid w:val="00D079FA"/>
    <w:rsid w:val="00D10676"/>
    <w:rsid w:val="00D11AE3"/>
    <w:rsid w:val="00D15DDF"/>
    <w:rsid w:val="00D24EB6"/>
    <w:rsid w:val="00D24EDC"/>
    <w:rsid w:val="00D2659E"/>
    <w:rsid w:val="00D26992"/>
    <w:rsid w:val="00D26E20"/>
    <w:rsid w:val="00D311CD"/>
    <w:rsid w:val="00D31225"/>
    <w:rsid w:val="00D3461D"/>
    <w:rsid w:val="00D42BA8"/>
    <w:rsid w:val="00D462D0"/>
    <w:rsid w:val="00D506D7"/>
    <w:rsid w:val="00D51E85"/>
    <w:rsid w:val="00D56A2A"/>
    <w:rsid w:val="00D61759"/>
    <w:rsid w:val="00D6193C"/>
    <w:rsid w:val="00D61BE3"/>
    <w:rsid w:val="00D61BFF"/>
    <w:rsid w:val="00D61F4B"/>
    <w:rsid w:val="00D65BF5"/>
    <w:rsid w:val="00D70F3D"/>
    <w:rsid w:val="00D72ACC"/>
    <w:rsid w:val="00D73011"/>
    <w:rsid w:val="00D73BD4"/>
    <w:rsid w:val="00D7423B"/>
    <w:rsid w:val="00D76606"/>
    <w:rsid w:val="00D76A25"/>
    <w:rsid w:val="00D802A2"/>
    <w:rsid w:val="00D8153F"/>
    <w:rsid w:val="00D8181B"/>
    <w:rsid w:val="00D843DC"/>
    <w:rsid w:val="00D862FA"/>
    <w:rsid w:val="00D872EC"/>
    <w:rsid w:val="00D87A9A"/>
    <w:rsid w:val="00D87B1A"/>
    <w:rsid w:val="00D906D0"/>
    <w:rsid w:val="00D96955"/>
    <w:rsid w:val="00DA0ED6"/>
    <w:rsid w:val="00DA424F"/>
    <w:rsid w:val="00DB4778"/>
    <w:rsid w:val="00DB6920"/>
    <w:rsid w:val="00DB6F2B"/>
    <w:rsid w:val="00DB7A18"/>
    <w:rsid w:val="00DC2EC7"/>
    <w:rsid w:val="00DC3D6E"/>
    <w:rsid w:val="00DC5EDC"/>
    <w:rsid w:val="00DD30BD"/>
    <w:rsid w:val="00DE7463"/>
    <w:rsid w:val="00DF1764"/>
    <w:rsid w:val="00DF2ADE"/>
    <w:rsid w:val="00DF576C"/>
    <w:rsid w:val="00E04B96"/>
    <w:rsid w:val="00E151D9"/>
    <w:rsid w:val="00E1763B"/>
    <w:rsid w:val="00E200B8"/>
    <w:rsid w:val="00E2059C"/>
    <w:rsid w:val="00E2464B"/>
    <w:rsid w:val="00E2737E"/>
    <w:rsid w:val="00E310B0"/>
    <w:rsid w:val="00E31139"/>
    <w:rsid w:val="00E32391"/>
    <w:rsid w:val="00E34586"/>
    <w:rsid w:val="00E34ACE"/>
    <w:rsid w:val="00E35238"/>
    <w:rsid w:val="00E44780"/>
    <w:rsid w:val="00E45E14"/>
    <w:rsid w:val="00E45E22"/>
    <w:rsid w:val="00E5216E"/>
    <w:rsid w:val="00E5238E"/>
    <w:rsid w:val="00E54B5E"/>
    <w:rsid w:val="00E55F6B"/>
    <w:rsid w:val="00E66B2F"/>
    <w:rsid w:val="00E67875"/>
    <w:rsid w:val="00E715F7"/>
    <w:rsid w:val="00E71DAA"/>
    <w:rsid w:val="00E73782"/>
    <w:rsid w:val="00E7472E"/>
    <w:rsid w:val="00E84D20"/>
    <w:rsid w:val="00E90EB4"/>
    <w:rsid w:val="00E92482"/>
    <w:rsid w:val="00E97FA9"/>
    <w:rsid w:val="00EA0487"/>
    <w:rsid w:val="00EA28D1"/>
    <w:rsid w:val="00EA4134"/>
    <w:rsid w:val="00EB3F3F"/>
    <w:rsid w:val="00EB48B4"/>
    <w:rsid w:val="00EC116E"/>
    <w:rsid w:val="00EC1CE2"/>
    <w:rsid w:val="00EC5CF8"/>
    <w:rsid w:val="00EC68E1"/>
    <w:rsid w:val="00EC77DC"/>
    <w:rsid w:val="00EC7C09"/>
    <w:rsid w:val="00ED021F"/>
    <w:rsid w:val="00ED4D64"/>
    <w:rsid w:val="00ED5B0A"/>
    <w:rsid w:val="00EE1858"/>
    <w:rsid w:val="00EE2AFA"/>
    <w:rsid w:val="00EE32FA"/>
    <w:rsid w:val="00EE584D"/>
    <w:rsid w:val="00EE7B7E"/>
    <w:rsid w:val="00F10AE1"/>
    <w:rsid w:val="00F16521"/>
    <w:rsid w:val="00F2106A"/>
    <w:rsid w:val="00F21768"/>
    <w:rsid w:val="00F23451"/>
    <w:rsid w:val="00F34230"/>
    <w:rsid w:val="00F36A4E"/>
    <w:rsid w:val="00F375E5"/>
    <w:rsid w:val="00F41EDE"/>
    <w:rsid w:val="00F44639"/>
    <w:rsid w:val="00F4542E"/>
    <w:rsid w:val="00F57F37"/>
    <w:rsid w:val="00F61E1C"/>
    <w:rsid w:val="00F63519"/>
    <w:rsid w:val="00F645D4"/>
    <w:rsid w:val="00F65753"/>
    <w:rsid w:val="00F7062C"/>
    <w:rsid w:val="00F735C7"/>
    <w:rsid w:val="00F73F6F"/>
    <w:rsid w:val="00F744AB"/>
    <w:rsid w:val="00F83BC9"/>
    <w:rsid w:val="00F97A25"/>
    <w:rsid w:val="00F97D25"/>
    <w:rsid w:val="00FA0157"/>
    <w:rsid w:val="00FA17EE"/>
    <w:rsid w:val="00FA69EC"/>
    <w:rsid w:val="00FB1ECE"/>
    <w:rsid w:val="00FB2B74"/>
    <w:rsid w:val="00FB47C9"/>
    <w:rsid w:val="00FB665A"/>
    <w:rsid w:val="00FB6D19"/>
    <w:rsid w:val="00FC0EEB"/>
    <w:rsid w:val="00FC725F"/>
    <w:rsid w:val="00FD4AFF"/>
    <w:rsid w:val="00FD6C93"/>
    <w:rsid w:val="00FE049C"/>
    <w:rsid w:val="00FE0544"/>
    <w:rsid w:val="00FE1C8F"/>
    <w:rsid w:val="00FE32EC"/>
    <w:rsid w:val="00FE5F8D"/>
    <w:rsid w:val="00FE623C"/>
    <w:rsid w:val="00FF3035"/>
    <w:rsid w:val="00FF36AF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293B024C-51B9-4633-B0C3-B29732AB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1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1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C1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C1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1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2">
    <w:name w:val="label2"/>
    <w:basedOn w:val="Standardskriftforavsnitt"/>
    <w:rsid w:val="00D10676"/>
  </w:style>
  <w:style w:type="paragraph" w:styleId="Ingenmellomrom">
    <w:name w:val="No Spacing"/>
    <w:uiPriority w:val="1"/>
    <w:qFormat/>
    <w:rsid w:val="00D10676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A21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12D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3461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F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51CC"/>
  </w:style>
  <w:style w:type="paragraph" w:styleId="Bunntekst">
    <w:name w:val="footer"/>
    <w:basedOn w:val="Normal"/>
    <w:link w:val="BunntekstTegn"/>
    <w:uiPriority w:val="99"/>
    <w:unhideWhenUsed/>
    <w:rsid w:val="007F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51CC"/>
  </w:style>
  <w:style w:type="character" w:styleId="Hyperkobling">
    <w:name w:val="Hyperlink"/>
    <w:basedOn w:val="Standardskriftforavsnitt"/>
    <w:uiPriority w:val="99"/>
    <w:unhideWhenUsed/>
    <w:rsid w:val="00B87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.wikipedia.org/wiki/Hollywood-modell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-~1\AppData\Local\Temp\6Mal-til-filmanalyse-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6Mal-til-filmanalyse-3</Template>
  <TotalTime>2</TotalTime>
  <Pages>3</Pages>
  <Words>505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MHG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Britt-Ellen Skregelid Birkeland</dc:creator>
  <cp:lastModifiedBy>Britt-Ellen Skregelid Birkeland</cp:lastModifiedBy>
  <cp:revision>3</cp:revision>
  <dcterms:created xsi:type="dcterms:W3CDTF">2016-09-29T11:12:00Z</dcterms:created>
  <dcterms:modified xsi:type="dcterms:W3CDTF">2016-09-29T11:13:00Z</dcterms:modified>
</cp:coreProperties>
</file>